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1647" w14:textId="7D2145E1" w:rsidR="00D92926" w:rsidRPr="00732766" w:rsidRDefault="0023558A" w:rsidP="00D92926">
      <w:pPr>
        <w:jc w:val="both"/>
        <w:rPr>
          <w:rFonts w:ascii="Calibri" w:hAnsi="Calibri"/>
        </w:rPr>
      </w:pPr>
      <w:r w:rsidRPr="00732766">
        <w:rPr>
          <w:rFonts w:ascii="Calibri" w:hAnsi="Calibri"/>
          <w:noProof/>
          <w:lang w:eastAsia="en-GB"/>
        </w:rPr>
        <mc:AlternateContent>
          <mc:Choice Requires="wps">
            <w:drawing>
              <wp:anchor distT="0" distB="0" distL="114300" distR="114300" simplePos="0" relativeHeight="251657728" behindDoc="0" locked="0" layoutInCell="1" allowOverlap="1" wp14:anchorId="3DD73EB9" wp14:editId="29E97B05">
                <wp:simplePos x="0" y="0"/>
                <wp:positionH relativeFrom="column">
                  <wp:posOffset>4050665</wp:posOffset>
                </wp:positionH>
                <wp:positionV relativeFrom="paragraph">
                  <wp:posOffset>-12065</wp:posOffset>
                </wp:positionV>
                <wp:extent cx="2303780" cy="1278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8255"/>
                        </a:xfrm>
                        <a:prstGeom prst="rect">
                          <a:avLst/>
                        </a:prstGeom>
                        <a:solidFill>
                          <a:srgbClr val="FFFFFF"/>
                        </a:solidFill>
                        <a:ln w="9525">
                          <a:solidFill>
                            <a:srgbClr val="000000"/>
                          </a:solidFill>
                          <a:miter lim="800000"/>
                          <a:headEnd/>
                          <a:tailEnd/>
                        </a:ln>
                      </wps:spPr>
                      <wps:txbx>
                        <w:txbxContent>
                          <w:p w14:paraId="7AFFF6F1" w14:textId="77777777" w:rsidR="00D92926" w:rsidRPr="00D92926" w:rsidRDefault="00D92926" w:rsidP="00D92926">
                            <w:pPr>
                              <w:widowControl w:val="0"/>
                              <w:spacing w:line="276" w:lineRule="auto"/>
                              <w:jc w:val="right"/>
                              <w:rPr>
                                <w:rFonts w:ascii="Arial" w:hAnsi="Arial" w:cs="Arial"/>
                                <w:color w:val="000000"/>
                                <w:kern w:val="30"/>
                                <w:sz w:val="20"/>
                                <w:szCs w:val="20"/>
                                <w:lang w:eastAsia="en-GB"/>
                              </w:rPr>
                            </w:pPr>
                            <w:r w:rsidRPr="00D92926">
                              <w:rPr>
                                <w:rFonts w:ascii="Arial" w:hAnsi="Arial" w:cs="Arial"/>
                                <w:color w:val="000000"/>
                                <w:kern w:val="30"/>
                                <w:sz w:val="20"/>
                                <w:szCs w:val="20"/>
                                <w:lang w:eastAsia="en-GB"/>
                              </w:rPr>
                              <w:t xml:space="preserve">Bristol Mind </w:t>
                            </w:r>
                          </w:p>
                          <w:p w14:paraId="48B17768" w14:textId="77777777" w:rsidR="00D92926" w:rsidRPr="00D92926" w:rsidRDefault="00D92926" w:rsidP="00D92926">
                            <w:pPr>
                              <w:widowControl w:val="0"/>
                              <w:jc w:val="right"/>
                              <w:rPr>
                                <w:rFonts w:ascii="Arial" w:hAnsi="Arial" w:cs="Arial"/>
                                <w:color w:val="000000"/>
                                <w:kern w:val="30"/>
                                <w:sz w:val="20"/>
                                <w:szCs w:val="20"/>
                                <w:lang w:eastAsia="en-GB"/>
                              </w:rPr>
                            </w:pPr>
                            <w:r w:rsidRPr="00D92926">
                              <w:rPr>
                                <w:rFonts w:ascii="Arial" w:hAnsi="Arial" w:cs="Arial"/>
                                <w:color w:val="000000"/>
                                <w:kern w:val="30"/>
                                <w:sz w:val="20"/>
                                <w:szCs w:val="20"/>
                                <w:lang w:eastAsia="en-GB"/>
                              </w:rPr>
                              <w:t>35, Old Market Street</w:t>
                            </w:r>
                          </w:p>
                          <w:p w14:paraId="5B3EB45C" w14:textId="77777777" w:rsidR="00D92926" w:rsidRPr="00D92926" w:rsidRDefault="00D92926" w:rsidP="00D92926">
                            <w:pPr>
                              <w:widowControl w:val="0"/>
                              <w:jc w:val="right"/>
                              <w:rPr>
                                <w:rFonts w:ascii="Arial" w:hAnsi="Arial" w:cs="Arial"/>
                                <w:color w:val="000000"/>
                                <w:kern w:val="30"/>
                                <w:sz w:val="20"/>
                                <w:szCs w:val="20"/>
                                <w:lang w:eastAsia="en-GB"/>
                              </w:rPr>
                            </w:pPr>
                            <w:r w:rsidRPr="00D92926">
                              <w:rPr>
                                <w:rFonts w:ascii="Arial" w:hAnsi="Arial" w:cs="Arial"/>
                                <w:color w:val="000000"/>
                                <w:kern w:val="30"/>
                                <w:sz w:val="20"/>
                                <w:szCs w:val="20"/>
                                <w:lang w:eastAsia="en-GB"/>
                              </w:rPr>
                              <w:t>Bristol</w:t>
                            </w:r>
                          </w:p>
                          <w:p w14:paraId="0F9A16A0" w14:textId="77777777" w:rsidR="00D92926" w:rsidRPr="00D92926" w:rsidRDefault="00D92926" w:rsidP="00D92926">
                            <w:pPr>
                              <w:widowControl w:val="0"/>
                              <w:jc w:val="right"/>
                              <w:rPr>
                                <w:rFonts w:ascii="Arial" w:hAnsi="Arial" w:cs="Arial"/>
                                <w:color w:val="000000"/>
                                <w:kern w:val="30"/>
                                <w:sz w:val="20"/>
                                <w:szCs w:val="20"/>
                                <w:lang w:val="fr-FR" w:eastAsia="en-GB"/>
                              </w:rPr>
                            </w:pPr>
                            <w:r w:rsidRPr="00D92926">
                              <w:rPr>
                                <w:rFonts w:ascii="Arial" w:hAnsi="Arial" w:cs="Arial"/>
                                <w:color w:val="000000"/>
                                <w:kern w:val="30"/>
                                <w:sz w:val="20"/>
                                <w:szCs w:val="20"/>
                                <w:lang w:val="fr-FR" w:eastAsia="en-GB"/>
                              </w:rPr>
                              <w:t>BS2 0EZ</w:t>
                            </w:r>
                          </w:p>
                          <w:p w14:paraId="2562AC80" w14:textId="77777777" w:rsidR="00D92926" w:rsidRPr="00D92926" w:rsidRDefault="00E01007" w:rsidP="00D92926">
                            <w:pPr>
                              <w:widowControl w:val="0"/>
                              <w:jc w:val="right"/>
                              <w:rPr>
                                <w:rFonts w:ascii="Arial" w:hAnsi="Arial" w:cs="Arial"/>
                                <w:color w:val="000000"/>
                                <w:kern w:val="30"/>
                                <w:sz w:val="20"/>
                                <w:szCs w:val="20"/>
                                <w:lang w:val="fr-FR" w:eastAsia="en-GB"/>
                              </w:rPr>
                            </w:pPr>
                            <w:r>
                              <w:rPr>
                                <w:rFonts w:ascii="Arial" w:hAnsi="Arial" w:cs="Arial"/>
                                <w:color w:val="000000"/>
                                <w:kern w:val="30"/>
                                <w:sz w:val="20"/>
                                <w:szCs w:val="20"/>
                                <w:lang w:val="fr-FR" w:eastAsia="en-GB"/>
                              </w:rPr>
                              <w:t>Tel. 0117 9800370</w:t>
                            </w:r>
                          </w:p>
                          <w:p w14:paraId="55808310" w14:textId="77777777" w:rsidR="00D92926" w:rsidRPr="00D92926" w:rsidRDefault="00D92926" w:rsidP="00D92926">
                            <w:pPr>
                              <w:widowControl w:val="0"/>
                              <w:jc w:val="right"/>
                              <w:rPr>
                                <w:rFonts w:ascii="Arial" w:hAnsi="Arial" w:cs="Arial"/>
                                <w:color w:val="000000"/>
                                <w:kern w:val="30"/>
                                <w:sz w:val="20"/>
                                <w:szCs w:val="20"/>
                                <w:lang w:val="fr-FR" w:eastAsia="en-GB"/>
                              </w:rPr>
                            </w:pPr>
                            <w:r w:rsidRPr="00D92926">
                              <w:rPr>
                                <w:rFonts w:ascii="Arial" w:hAnsi="Arial" w:cs="Arial"/>
                                <w:color w:val="000000"/>
                                <w:kern w:val="30"/>
                                <w:sz w:val="20"/>
                                <w:szCs w:val="20"/>
                                <w:lang w:val="fr-FR" w:eastAsia="en-GB"/>
                              </w:rPr>
                              <w:t>Fax. 0117 9297644</w:t>
                            </w:r>
                          </w:p>
                          <w:p w14:paraId="3E30F17A" w14:textId="77777777" w:rsidR="00D92926" w:rsidRPr="00030F83" w:rsidRDefault="00E01007" w:rsidP="00D92926">
                            <w:pPr>
                              <w:widowControl w:val="0"/>
                              <w:jc w:val="right"/>
                              <w:rPr>
                                <w:rFonts w:ascii="Arial" w:hAnsi="Arial" w:cs="Arial"/>
                                <w:color w:val="000000"/>
                                <w:kern w:val="30"/>
                                <w:sz w:val="20"/>
                                <w:szCs w:val="20"/>
                                <w:lang w:val="fr-FR" w:eastAsia="en-GB"/>
                              </w:rPr>
                            </w:pPr>
                            <w:r w:rsidRPr="00030F83">
                              <w:rPr>
                                <w:rFonts w:ascii="Arial" w:hAnsi="Arial" w:cs="Arial"/>
                                <w:color w:val="000000"/>
                                <w:kern w:val="30"/>
                                <w:sz w:val="20"/>
                                <w:szCs w:val="20"/>
                                <w:lang w:val="fr-FR" w:eastAsia="en-GB"/>
                              </w:rPr>
                              <w:t>director</w:t>
                            </w:r>
                            <w:r w:rsidR="00D92926" w:rsidRPr="00030F83">
                              <w:rPr>
                                <w:rFonts w:ascii="Arial" w:hAnsi="Arial" w:cs="Arial"/>
                                <w:color w:val="000000"/>
                                <w:kern w:val="30"/>
                                <w:sz w:val="20"/>
                                <w:szCs w:val="20"/>
                                <w:lang w:val="fr-FR" w:eastAsia="en-GB"/>
                              </w:rPr>
                              <w:t>@bristolmind.org.uk</w:t>
                            </w:r>
                          </w:p>
                          <w:p w14:paraId="76ACA80A" w14:textId="77777777" w:rsidR="00D92926" w:rsidRDefault="00D92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73EB9" id="_x0000_t202" coordsize="21600,21600" o:spt="202" path="m,l,21600r21600,l21600,xe">
                <v:stroke joinstyle="miter"/>
                <v:path gradientshapeok="t" o:connecttype="rect"/>
              </v:shapetype>
              <v:shape id="Text Box 2" o:spid="_x0000_s1026" type="#_x0000_t202" style="position:absolute;left:0;text-align:left;margin-left:318.95pt;margin-top:-.95pt;width:181.4pt;height:10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yVKgIAAFE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">
                <v:textbox>
                  <w:txbxContent>
                    <w:p w14:paraId="7AFFF6F1" w14:textId="77777777" w:rsidR="00D92926" w:rsidRPr="00D92926" w:rsidRDefault="00D92926" w:rsidP="00D92926">
                      <w:pPr>
                        <w:widowControl w:val="0"/>
                        <w:spacing w:line="276" w:lineRule="auto"/>
                        <w:jc w:val="right"/>
                        <w:rPr>
                          <w:rFonts w:ascii="Arial" w:hAnsi="Arial" w:cs="Arial"/>
                          <w:color w:val="000000"/>
                          <w:kern w:val="30"/>
                          <w:sz w:val="20"/>
                          <w:szCs w:val="20"/>
                          <w:lang w:eastAsia="en-GB"/>
                        </w:rPr>
                      </w:pPr>
                      <w:r w:rsidRPr="00D92926">
                        <w:rPr>
                          <w:rFonts w:ascii="Arial" w:hAnsi="Arial" w:cs="Arial"/>
                          <w:color w:val="000000"/>
                          <w:kern w:val="30"/>
                          <w:sz w:val="20"/>
                          <w:szCs w:val="20"/>
                          <w:lang w:eastAsia="en-GB"/>
                        </w:rPr>
                        <w:t xml:space="preserve">Bristol Mind </w:t>
                      </w:r>
                    </w:p>
                    <w:p w14:paraId="48B17768" w14:textId="77777777" w:rsidR="00D92926" w:rsidRPr="00D92926" w:rsidRDefault="00D92926" w:rsidP="00D92926">
                      <w:pPr>
                        <w:widowControl w:val="0"/>
                        <w:jc w:val="right"/>
                        <w:rPr>
                          <w:rFonts w:ascii="Arial" w:hAnsi="Arial" w:cs="Arial"/>
                          <w:color w:val="000000"/>
                          <w:kern w:val="30"/>
                          <w:sz w:val="20"/>
                          <w:szCs w:val="20"/>
                          <w:lang w:eastAsia="en-GB"/>
                        </w:rPr>
                      </w:pPr>
                      <w:r w:rsidRPr="00D92926">
                        <w:rPr>
                          <w:rFonts w:ascii="Arial" w:hAnsi="Arial" w:cs="Arial"/>
                          <w:color w:val="000000"/>
                          <w:kern w:val="30"/>
                          <w:sz w:val="20"/>
                          <w:szCs w:val="20"/>
                          <w:lang w:eastAsia="en-GB"/>
                        </w:rPr>
                        <w:t>35, Old Market Street</w:t>
                      </w:r>
                    </w:p>
                    <w:p w14:paraId="5B3EB45C" w14:textId="77777777" w:rsidR="00D92926" w:rsidRPr="00D92926" w:rsidRDefault="00D92926" w:rsidP="00D92926">
                      <w:pPr>
                        <w:widowControl w:val="0"/>
                        <w:jc w:val="right"/>
                        <w:rPr>
                          <w:rFonts w:ascii="Arial" w:hAnsi="Arial" w:cs="Arial"/>
                          <w:color w:val="000000"/>
                          <w:kern w:val="30"/>
                          <w:sz w:val="20"/>
                          <w:szCs w:val="20"/>
                          <w:lang w:eastAsia="en-GB"/>
                        </w:rPr>
                      </w:pPr>
                      <w:r w:rsidRPr="00D92926">
                        <w:rPr>
                          <w:rFonts w:ascii="Arial" w:hAnsi="Arial" w:cs="Arial"/>
                          <w:color w:val="000000"/>
                          <w:kern w:val="30"/>
                          <w:sz w:val="20"/>
                          <w:szCs w:val="20"/>
                          <w:lang w:eastAsia="en-GB"/>
                        </w:rPr>
                        <w:t>Bristol</w:t>
                      </w:r>
                    </w:p>
                    <w:p w14:paraId="0F9A16A0" w14:textId="77777777" w:rsidR="00D92926" w:rsidRPr="00D92926" w:rsidRDefault="00D92926" w:rsidP="00D92926">
                      <w:pPr>
                        <w:widowControl w:val="0"/>
                        <w:jc w:val="right"/>
                        <w:rPr>
                          <w:rFonts w:ascii="Arial" w:hAnsi="Arial" w:cs="Arial"/>
                          <w:color w:val="000000"/>
                          <w:kern w:val="30"/>
                          <w:sz w:val="20"/>
                          <w:szCs w:val="20"/>
                          <w:lang w:val="fr-FR" w:eastAsia="en-GB"/>
                        </w:rPr>
                      </w:pPr>
                      <w:r w:rsidRPr="00D92926">
                        <w:rPr>
                          <w:rFonts w:ascii="Arial" w:hAnsi="Arial" w:cs="Arial"/>
                          <w:color w:val="000000"/>
                          <w:kern w:val="30"/>
                          <w:sz w:val="20"/>
                          <w:szCs w:val="20"/>
                          <w:lang w:val="fr-FR" w:eastAsia="en-GB"/>
                        </w:rPr>
                        <w:t>BS2 0EZ</w:t>
                      </w:r>
                    </w:p>
                    <w:p w14:paraId="2562AC80" w14:textId="77777777" w:rsidR="00D92926" w:rsidRPr="00D92926" w:rsidRDefault="00E01007" w:rsidP="00D92926">
                      <w:pPr>
                        <w:widowControl w:val="0"/>
                        <w:jc w:val="right"/>
                        <w:rPr>
                          <w:rFonts w:ascii="Arial" w:hAnsi="Arial" w:cs="Arial"/>
                          <w:color w:val="000000"/>
                          <w:kern w:val="30"/>
                          <w:sz w:val="20"/>
                          <w:szCs w:val="20"/>
                          <w:lang w:val="fr-FR" w:eastAsia="en-GB"/>
                        </w:rPr>
                      </w:pPr>
                      <w:r>
                        <w:rPr>
                          <w:rFonts w:ascii="Arial" w:hAnsi="Arial" w:cs="Arial"/>
                          <w:color w:val="000000"/>
                          <w:kern w:val="30"/>
                          <w:sz w:val="20"/>
                          <w:szCs w:val="20"/>
                          <w:lang w:val="fr-FR" w:eastAsia="en-GB"/>
                        </w:rPr>
                        <w:t>Tel. 0117 9800370</w:t>
                      </w:r>
                    </w:p>
                    <w:p w14:paraId="55808310" w14:textId="77777777" w:rsidR="00D92926" w:rsidRPr="00D92926" w:rsidRDefault="00D92926" w:rsidP="00D92926">
                      <w:pPr>
                        <w:widowControl w:val="0"/>
                        <w:jc w:val="right"/>
                        <w:rPr>
                          <w:rFonts w:ascii="Arial" w:hAnsi="Arial" w:cs="Arial"/>
                          <w:color w:val="000000"/>
                          <w:kern w:val="30"/>
                          <w:sz w:val="20"/>
                          <w:szCs w:val="20"/>
                          <w:lang w:val="fr-FR" w:eastAsia="en-GB"/>
                        </w:rPr>
                      </w:pPr>
                      <w:r w:rsidRPr="00D92926">
                        <w:rPr>
                          <w:rFonts w:ascii="Arial" w:hAnsi="Arial" w:cs="Arial"/>
                          <w:color w:val="000000"/>
                          <w:kern w:val="30"/>
                          <w:sz w:val="20"/>
                          <w:szCs w:val="20"/>
                          <w:lang w:val="fr-FR" w:eastAsia="en-GB"/>
                        </w:rPr>
                        <w:t>Fax. 0117 9297644</w:t>
                      </w:r>
                    </w:p>
                    <w:p w14:paraId="3E30F17A" w14:textId="77777777" w:rsidR="00D92926" w:rsidRPr="00030F83" w:rsidRDefault="00E01007" w:rsidP="00D92926">
                      <w:pPr>
                        <w:widowControl w:val="0"/>
                        <w:jc w:val="right"/>
                        <w:rPr>
                          <w:rFonts w:ascii="Arial" w:hAnsi="Arial" w:cs="Arial"/>
                          <w:color w:val="000000"/>
                          <w:kern w:val="30"/>
                          <w:sz w:val="20"/>
                          <w:szCs w:val="20"/>
                          <w:lang w:val="fr-FR" w:eastAsia="en-GB"/>
                        </w:rPr>
                      </w:pPr>
                      <w:r w:rsidRPr="00030F83">
                        <w:rPr>
                          <w:rFonts w:ascii="Arial" w:hAnsi="Arial" w:cs="Arial"/>
                          <w:color w:val="000000"/>
                          <w:kern w:val="30"/>
                          <w:sz w:val="20"/>
                          <w:szCs w:val="20"/>
                          <w:lang w:val="fr-FR" w:eastAsia="en-GB"/>
                        </w:rPr>
                        <w:t>director</w:t>
                      </w:r>
                      <w:r w:rsidR="00D92926" w:rsidRPr="00030F83">
                        <w:rPr>
                          <w:rFonts w:ascii="Arial" w:hAnsi="Arial" w:cs="Arial"/>
                          <w:color w:val="000000"/>
                          <w:kern w:val="30"/>
                          <w:sz w:val="20"/>
                          <w:szCs w:val="20"/>
                          <w:lang w:val="fr-FR" w:eastAsia="en-GB"/>
                        </w:rPr>
                        <w:t>@bristolmind.org.uk</w:t>
                      </w:r>
                    </w:p>
                    <w:p w14:paraId="76ACA80A" w14:textId="77777777" w:rsidR="00D92926" w:rsidRDefault="00D92926"/>
                  </w:txbxContent>
                </v:textbox>
              </v:shape>
            </w:pict>
          </mc:Fallback>
        </mc:AlternateContent>
      </w:r>
      <w:r w:rsidR="00EE5EF9" w:rsidRPr="00732766">
        <w:rPr>
          <w:rFonts w:ascii="Calibri" w:hAnsi="Calibri"/>
        </w:rPr>
        <w:t xml:space="preserve">             </w:t>
      </w:r>
    </w:p>
    <w:p w14:paraId="23669BB4" w14:textId="76AA723A" w:rsidR="00D92926" w:rsidRPr="00732766" w:rsidRDefault="0023558A" w:rsidP="00D92926">
      <w:pPr>
        <w:jc w:val="both"/>
        <w:rPr>
          <w:rFonts w:ascii="Calibri" w:hAnsi="Calibri"/>
        </w:rPr>
      </w:pPr>
      <w:r w:rsidRPr="00732766">
        <w:rPr>
          <w:rFonts w:ascii="Calibri" w:hAnsi="Calibri"/>
          <w:noProof/>
        </w:rPr>
        <w:drawing>
          <wp:inline distT="0" distB="0" distL="0" distR="0" wp14:anchorId="2813B60E" wp14:editId="22D59464">
            <wp:extent cx="170688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880" cy="1028700"/>
                    </a:xfrm>
                    <a:prstGeom prst="rect">
                      <a:avLst/>
                    </a:prstGeom>
                    <a:noFill/>
                    <a:ln>
                      <a:noFill/>
                    </a:ln>
                  </pic:spPr>
                </pic:pic>
              </a:graphicData>
            </a:graphic>
          </wp:inline>
        </w:drawing>
      </w:r>
      <w:r w:rsidR="00D92926" w:rsidRPr="00732766">
        <w:rPr>
          <w:rFonts w:ascii="Calibri" w:hAnsi="Calibri"/>
        </w:rPr>
        <w:t xml:space="preserve">                                                                         </w:t>
      </w:r>
    </w:p>
    <w:p w14:paraId="3270102C" w14:textId="77777777" w:rsidR="00D92926" w:rsidRPr="00732766" w:rsidRDefault="00D92926" w:rsidP="00D92926">
      <w:pPr>
        <w:jc w:val="both"/>
        <w:rPr>
          <w:rFonts w:ascii="Calibri" w:hAnsi="Calibri"/>
        </w:rPr>
      </w:pPr>
    </w:p>
    <w:p w14:paraId="10294247" w14:textId="77777777" w:rsidR="00D92926" w:rsidRPr="00732766" w:rsidRDefault="00D92926" w:rsidP="00D92926">
      <w:pPr>
        <w:jc w:val="both"/>
        <w:rPr>
          <w:rFonts w:ascii="Calibri" w:hAnsi="Calibri"/>
        </w:rPr>
      </w:pPr>
    </w:p>
    <w:p w14:paraId="19E04C8D" w14:textId="77777777" w:rsidR="00B75CF6" w:rsidRPr="00732766" w:rsidRDefault="00B75CF6" w:rsidP="00D92926">
      <w:pPr>
        <w:jc w:val="both"/>
        <w:rPr>
          <w:rFonts w:ascii="Calibri" w:hAnsi="Calibri"/>
        </w:rPr>
      </w:pPr>
    </w:p>
    <w:p w14:paraId="4CE57DE3" w14:textId="77777777" w:rsidR="00B75CF6" w:rsidRPr="00732766" w:rsidRDefault="00B75CF6" w:rsidP="00D92926">
      <w:pPr>
        <w:jc w:val="both"/>
        <w:rPr>
          <w:rFonts w:ascii="Calibri" w:hAnsi="Calibri"/>
        </w:rPr>
      </w:pPr>
    </w:p>
    <w:p w14:paraId="1B1B3DF1" w14:textId="77777777" w:rsidR="00B75CF6" w:rsidRPr="00732766" w:rsidRDefault="00B75CF6" w:rsidP="00D92926">
      <w:pPr>
        <w:jc w:val="both"/>
        <w:rPr>
          <w:rFonts w:ascii="Calibri" w:hAnsi="Calibri"/>
        </w:rPr>
      </w:pPr>
    </w:p>
    <w:p w14:paraId="7F23FD2C" w14:textId="77777777" w:rsidR="00D92926" w:rsidRPr="00732766" w:rsidRDefault="00F10FE7" w:rsidP="00D92926">
      <w:pPr>
        <w:jc w:val="both"/>
        <w:rPr>
          <w:rFonts w:ascii="Calibri" w:hAnsi="Calibri" w:cs="Arial"/>
          <w:lang w:eastAsia="en-GB"/>
        </w:rPr>
      </w:pPr>
      <w:r>
        <w:rPr>
          <w:rFonts w:ascii="Calibri" w:hAnsi="Calibri"/>
        </w:rPr>
        <w:t>2</w:t>
      </w:r>
      <w:r w:rsidR="00FA7383">
        <w:rPr>
          <w:rFonts w:ascii="Calibri" w:hAnsi="Calibri"/>
        </w:rPr>
        <w:t>8</w:t>
      </w:r>
      <w:r w:rsidR="00AC7188">
        <w:rPr>
          <w:rFonts w:ascii="Calibri" w:hAnsi="Calibri"/>
        </w:rPr>
        <w:t xml:space="preserve"> </w:t>
      </w:r>
      <w:r w:rsidR="00DA1479">
        <w:rPr>
          <w:rFonts w:ascii="Calibri" w:hAnsi="Calibri"/>
        </w:rPr>
        <w:t>April</w:t>
      </w:r>
      <w:r w:rsidR="005E7573" w:rsidRPr="00732766">
        <w:rPr>
          <w:rFonts w:ascii="Calibri" w:hAnsi="Calibri"/>
        </w:rPr>
        <w:t xml:space="preserve"> 20</w:t>
      </w:r>
      <w:r w:rsidR="00DA1479">
        <w:rPr>
          <w:rFonts w:ascii="Calibri" w:hAnsi="Calibri"/>
        </w:rPr>
        <w:t>20</w:t>
      </w:r>
    </w:p>
    <w:p w14:paraId="22B46AC9" w14:textId="77777777" w:rsidR="00D92926" w:rsidRPr="00732766" w:rsidRDefault="00D92926" w:rsidP="00D92926">
      <w:pPr>
        <w:jc w:val="both"/>
        <w:rPr>
          <w:rFonts w:ascii="Calibri" w:hAnsi="Calibri" w:cs="Arial"/>
          <w:lang w:eastAsia="en-GB"/>
        </w:rPr>
      </w:pPr>
    </w:p>
    <w:p w14:paraId="7E7166C6" w14:textId="77777777" w:rsidR="00D92926" w:rsidRPr="00732766" w:rsidRDefault="00D92926" w:rsidP="00D92926">
      <w:pPr>
        <w:jc w:val="both"/>
        <w:rPr>
          <w:rFonts w:ascii="Calibri" w:hAnsi="Calibri" w:cs="Arial"/>
          <w:lang w:eastAsia="en-GB"/>
        </w:rPr>
      </w:pPr>
      <w:r w:rsidRPr="00732766">
        <w:rPr>
          <w:rFonts w:ascii="Calibri" w:hAnsi="Calibri" w:cs="Arial"/>
          <w:lang w:eastAsia="en-GB"/>
        </w:rPr>
        <w:t>Dear Applicant</w:t>
      </w:r>
    </w:p>
    <w:p w14:paraId="5F80BE40" w14:textId="77777777" w:rsidR="00D92926" w:rsidRPr="00732766" w:rsidRDefault="00D92926" w:rsidP="001F653A">
      <w:pPr>
        <w:rPr>
          <w:rFonts w:ascii="Calibri" w:hAnsi="Calibri" w:cs="Arial"/>
          <w:lang w:eastAsia="en-GB"/>
        </w:rPr>
      </w:pPr>
      <w:r w:rsidRPr="00732766">
        <w:rPr>
          <w:rFonts w:ascii="Calibri" w:hAnsi="Calibri" w:cs="Arial"/>
          <w:lang w:eastAsia="en-GB"/>
        </w:rPr>
        <w:tab/>
      </w:r>
      <w:r w:rsidRPr="00732766">
        <w:rPr>
          <w:rFonts w:ascii="Calibri" w:hAnsi="Calibri" w:cs="Arial"/>
          <w:lang w:eastAsia="en-GB"/>
        </w:rPr>
        <w:tab/>
      </w:r>
      <w:r w:rsidRPr="00732766">
        <w:rPr>
          <w:rFonts w:ascii="Calibri" w:hAnsi="Calibri" w:cs="Arial"/>
          <w:lang w:eastAsia="en-GB"/>
        </w:rPr>
        <w:tab/>
      </w:r>
    </w:p>
    <w:p w14:paraId="690F950F" w14:textId="1B2FAECA" w:rsidR="00D92926" w:rsidRPr="00732766" w:rsidRDefault="00D92926" w:rsidP="00237B5A">
      <w:pPr>
        <w:jc w:val="both"/>
        <w:rPr>
          <w:rFonts w:ascii="Calibri" w:hAnsi="Calibri" w:cs="Arial"/>
          <w:lang w:eastAsia="en-GB"/>
        </w:rPr>
      </w:pPr>
      <w:r w:rsidRPr="00732766">
        <w:rPr>
          <w:rFonts w:ascii="Calibri" w:hAnsi="Calibri" w:cs="Arial"/>
          <w:lang w:eastAsia="en-GB"/>
        </w:rPr>
        <w:t xml:space="preserve">Thank you for your interest in this </w:t>
      </w:r>
      <w:r w:rsidRPr="00030F83">
        <w:rPr>
          <w:rFonts w:ascii="Calibri" w:hAnsi="Calibri" w:cs="Arial"/>
          <w:lang w:eastAsia="en-GB"/>
        </w:rPr>
        <w:t>post</w:t>
      </w:r>
      <w:r w:rsidR="00E01007" w:rsidRPr="00030F83">
        <w:rPr>
          <w:rFonts w:ascii="Calibri" w:hAnsi="Calibri" w:cs="Arial"/>
          <w:lang w:eastAsia="en-GB"/>
        </w:rPr>
        <w:t xml:space="preserve"> of</w:t>
      </w:r>
      <w:r w:rsidR="00A20E8A" w:rsidRPr="00030F83">
        <w:rPr>
          <w:rFonts w:ascii="Calibri" w:hAnsi="Calibri" w:cs="Arial"/>
        </w:rPr>
        <w:t xml:space="preserve"> </w:t>
      </w:r>
      <w:r w:rsidR="00DA1479">
        <w:rPr>
          <w:rFonts w:ascii="Calibri" w:hAnsi="Calibri" w:cs="Arial"/>
        </w:rPr>
        <w:t>Finance Officer</w:t>
      </w:r>
      <w:r w:rsidR="00E01007" w:rsidRPr="00732766">
        <w:rPr>
          <w:rFonts w:ascii="Calibri" w:hAnsi="Calibri" w:cs="Arial"/>
          <w:lang w:eastAsia="en-GB"/>
        </w:rPr>
        <w:t xml:space="preserve"> at</w:t>
      </w:r>
      <w:r w:rsidRPr="00732766">
        <w:rPr>
          <w:rFonts w:ascii="Calibri" w:hAnsi="Calibri" w:cs="Arial"/>
          <w:lang w:eastAsia="en-GB"/>
        </w:rPr>
        <w:t xml:space="preserve"> Bristol Mind</w:t>
      </w:r>
      <w:r w:rsidR="00E01007" w:rsidRPr="00732766">
        <w:rPr>
          <w:rFonts w:ascii="Calibri" w:hAnsi="Calibri" w:cs="Arial"/>
          <w:lang w:eastAsia="en-GB"/>
        </w:rPr>
        <w:t xml:space="preserve">. </w:t>
      </w:r>
      <w:r w:rsidR="005E7573" w:rsidRPr="00732766">
        <w:rPr>
          <w:rFonts w:ascii="Calibri" w:hAnsi="Calibri" w:cs="Arial"/>
          <w:lang w:eastAsia="en-GB"/>
        </w:rPr>
        <w:t xml:space="preserve">We are looking to recruit someone with the enthusiasm, </w:t>
      </w:r>
      <w:r w:rsidR="0023558A" w:rsidRPr="00732766">
        <w:rPr>
          <w:rFonts w:ascii="Calibri" w:hAnsi="Calibri" w:cs="Arial"/>
          <w:lang w:eastAsia="en-GB"/>
        </w:rPr>
        <w:t>commitment,</w:t>
      </w:r>
      <w:r w:rsidR="005E7573" w:rsidRPr="00732766">
        <w:rPr>
          <w:rFonts w:ascii="Calibri" w:hAnsi="Calibri" w:cs="Arial"/>
          <w:lang w:eastAsia="en-GB"/>
        </w:rPr>
        <w:t xml:space="preserve"> and skills to support the development of the organisation. </w:t>
      </w:r>
      <w:r w:rsidR="00237B5A">
        <w:rPr>
          <w:rFonts w:ascii="Calibri" w:hAnsi="Calibri" w:cs="Arial"/>
          <w:lang w:eastAsia="en-GB"/>
        </w:rPr>
        <w:t xml:space="preserve">The purpose of the role is to </w:t>
      </w:r>
      <w:r w:rsidR="00962EF5" w:rsidRPr="00962EF5">
        <w:rPr>
          <w:rFonts w:ascii="Calibri" w:hAnsi="Calibri" w:cs="Arial"/>
          <w:lang w:eastAsia="en-GB"/>
        </w:rPr>
        <w:t>lead on day-to-day financial administration.</w:t>
      </w:r>
      <w:r w:rsidR="00237B5A" w:rsidRPr="00237B5A">
        <w:rPr>
          <w:rFonts w:ascii="Calibri" w:hAnsi="Calibri" w:cs="Arial"/>
          <w:lang w:eastAsia="en-GB"/>
        </w:rPr>
        <w:t xml:space="preserve"> This role enables Bristol Mind staff, </w:t>
      </w:r>
      <w:r w:rsidR="0023558A" w:rsidRPr="00237B5A">
        <w:rPr>
          <w:rFonts w:ascii="Calibri" w:hAnsi="Calibri" w:cs="Arial"/>
          <w:lang w:eastAsia="en-GB"/>
        </w:rPr>
        <w:t>volunteers,</w:t>
      </w:r>
      <w:r w:rsidR="00237B5A" w:rsidRPr="00237B5A">
        <w:rPr>
          <w:rFonts w:ascii="Calibri" w:hAnsi="Calibri" w:cs="Arial"/>
          <w:lang w:eastAsia="en-GB"/>
        </w:rPr>
        <w:t xml:space="preserve"> and outside groups to continue to provide good quality services in an accessible and effective way by ensuring </w:t>
      </w:r>
      <w:r w:rsidR="005B3647">
        <w:rPr>
          <w:rFonts w:ascii="Calibri" w:hAnsi="Calibri" w:cs="Arial"/>
          <w:lang w:eastAsia="en-GB"/>
        </w:rPr>
        <w:t xml:space="preserve">the </w:t>
      </w:r>
      <w:r w:rsidR="00237B5A" w:rsidRPr="00237B5A">
        <w:rPr>
          <w:rFonts w:ascii="Calibri" w:hAnsi="Calibri" w:cs="Arial"/>
          <w:lang w:eastAsia="en-GB"/>
        </w:rPr>
        <w:t>efficient running of the organisation</w:t>
      </w:r>
      <w:r w:rsidR="00CD1F65">
        <w:rPr>
          <w:rFonts w:ascii="Calibri" w:hAnsi="Calibri" w:cs="Arial"/>
          <w:lang w:eastAsia="en-GB"/>
        </w:rPr>
        <w:t>’s finances</w:t>
      </w:r>
      <w:r w:rsidR="00237B5A" w:rsidRPr="00237B5A">
        <w:rPr>
          <w:rFonts w:ascii="Calibri" w:hAnsi="Calibri" w:cs="Arial"/>
          <w:lang w:eastAsia="en-GB"/>
        </w:rPr>
        <w:t>.</w:t>
      </w:r>
    </w:p>
    <w:p w14:paraId="15D64B4D" w14:textId="77777777" w:rsidR="00E01007" w:rsidRPr="00732766" w:rsidRDefault="00E01007" w:rsidP="001F653A">
      <w:pPr>
        <w:rPr>
          <w:rFonts w:ascii="Calibri" w:hAnsi="Calibri" w:cs="Arial"/>
          <w:lang w:eastAsia="en-GB"/>
        </w:rPr>
      </w:pPr>
    </w:p>
    <w:p w14:paraId="59137D32" w14:textId="56B169F9" w:rsidR="00D92926" w:rsidRPr="00732766" w:rsidRDefault="00E01007" w:rsidP="001F653A">
      <w:pPr>
        <w:rPr>
          <w:rFonts w:ascii="Calibri" w:hAnsi="Calibri" w:cs="Arial"/>
          <w:lang w:eastAsia="en-GB"/>
        </w:rPr>
      </w:pPr>
      <w:r w:rsidRPr="00732766">
        <w:rPr>
          <w:rFonts w:ascii="Calibri" w:hAnsi="Calibri" w:cs="Arial"/>
          <w:lang w:eastAsia="en-GB"/>
        </w:rPr>
        <w:t>Please find below a job description, person specification and application form</w:t>
      </w:r>
      <w:r w:rsidR="00516959" w:rsidRPr="00732766">
        <w:rPr>
          <w:rFonts w:ascii="Calibri" w:hAnsi="Calibri" w:cs="Arial"/>
          <w:lang w:eastAsia="en-GB"/>
        </w:rPr>
        <w:t xml:space="preserve"> </w:t>
      </w:r>
      <w:r w:rsidR="00D92926" w:rsidRPr="00732766">
        <w:rPr>
          <w:rFonts w:ascii="Calibri" w:hAnsi="Calibri" w:cs="Arial"/>
          <w:lang w:eastAsia="en-GB"/>
        </w:rPr>
        <w:t xml:space="preserve">(or download from </w:t>
      </w:r>
      <w:hyperlink r:id="rId11" w:history="1">
        <w:r w:rsidRPr="00732766">
          <w:rPr>
            <w:rStyle w:val="Hyperlink"/>
            <w:rFonts w:ascii="Calibri" w:hAnsi="Calibri" w:cs="Arial"/>
            <w:lang w:eastAsia="en-GB"/>
          </w:rPr>
          <w:t>www.bristolmind.org.uk</w:t>
        </w:r>
      </w:hyperlink>
      <w:r w:rsidR="00516959" w:rsidRPr="00732766">
        <w:rPr>
          <w:rFonts w:ascii="Calibri" w:hAnsi="Calibri" w:cs="Arial"/>
          <w:lang w:eastAsia="en-GB"/>
        </w:rPr>
        <w:t xml:space="preserve">). Completed application forms should </w:t>
      </w:r>
      <w:r w:rsidR="00516959" w:rsidRPr="00F10FE7">
        <w:rPr>
          <w:rFonts w:ascii="Calibri" w:hAnsi="Calibri" w:cs="Arial"/>
          <w:lang w:eastAsia="en-GB"/>
        </w:rPr>
        <w:t>be sent to</w:t>
      </w:r>
      <w:r w:rsidR="00516959" w:rsidRPr="00732766">
        <w:rPr>
          <w:rFonts w:ascii="Calibri" w:hAnsi="Calibri" w:cs="Arial"/>
          <w:b/>
          <w:lang w:eastAsia="en-GB"/>
        </w:rPr>
        <w:t xml:space="preserve"> </w:t>
      </w:r>
      <w:r w:rsidR="00F10FE7" w:rsidRPr="006C60C8">
        <w:rPr>
          <w:rFonts w:ascii="Calibri" w:hAnsi="Calibri" w:cs="Arial"/>
          <w:b/>
          <w:color w:val="000000"/>
          <w:lang w:eastAsia="en-GB"/>
        </w:rPr>
        <w:t>admin@bristolmind.org</w:t>
      </w:r>
      <w:r w:rsidR="00003440">
        <w:rPr>
          <w:rFonts w:ascii="Calibri" w:hAnsi="Calibri" w:cs="Arial"/>
          <w:b/>
          <w:color w:val="000000"/>
          <w:lang w:eastAsia="en-GB"/>
        </w:rPr>
        <w:t>.uk,</w:t>
      </w:r>
      <w:r w:rsidR="00DA1479">
        <w:rPr>
          <w:rFonts w:ascii="Calibri" w:hAnsi="Calibri" w:cs="Arial"/>
          <w:b/>
          <w:lang w:eastAsia="en-GB"/>
        </w:rPr>
        <w:t xml:space="preserve"> </w:t>
      </w:r>
      <w:r w:rsidR="00516959" w:rsidRPr="00732766">
        <w:rPr>
          <w:rFonts w:ascii="Calibri" w:hAnsi="Calibri" w:cs="Arial"/>
          <w:lang w:eastAsia="en-GB"/>
        </w:rPr>
        <w:t xml:space="preserve">Please </w:t>
      </w:r>
      <w:r w:rsidR="00D92926" w:rsidRPr="00732766">
        <w:rPr>
          <w:rFonts w:ascii="Calibri" w:hAnsi="Calibri" w:cs="Arial"/>
          <w:lang w:eastAsia="en-GB"/>
        </w:rPr>
        <w:t xml:space="preserve">ensure you address all the points of the job description. </w:t>
      </w:r>
    </w:p>
    <w:p w14:paraId="5BB6D828" w14:textId="77777777" w:rsidR="00516959" w:rsidRPr="00732766" w:rsidRDefault="00516959" w:rsidP="001F653A">
      <w:pPr>
        <w:rPr>
          <w:rFonts w:ascii="Calibri" w:hAnsi="Calibri" w:cs="Arial"/>
          <w:lang w:eastAsia="en-GB"/>
        </w:rPr>
      </w:pPr>
    </w:p>
    <w:p w14:paraId="108F4D14" w14:textId="77777777" w:rsidR="00D92926" w:rsidRPr="006C60C8" w:rsidRDefault="00D92926" w:rsidP="001F653A">
      <w:pPr>
        <w:rPr>
          <w:rFonts w:ascii="Calibri" w:hAnsi="Calibri" w:cs="Arial"/>
          <w:b/>
          <w:color w:val="000000"/>
          <w:lang w:eastAsia="en-GB"/>
        </w:rPr>
      </w:pPr>
      <w:r w:rsidRPr="00732766">
        <w:rPr>
          <w:rFonts w:ascii="Calibri" w:hAnsi="Calibri" w:cs="Arial"/>
          <w:lang w:eastAsia="en-GB"/>
        </w:rPr>
        <w:t xml:space="preserve">Closing date for </w:t>
      </w:r>
      <w:r w:rsidRPr="006C60C8">
        <w:rPr>
          <w:rFonts w:ascii="Calibri" w:hAnsi="Calibri" w:cs="Arial"/>
          <w:color w:val="000000"/>
          <w:lang w:eastAsia="en-GB"/>
        </w:rPr>
        <w:t xml:space="preserve">applications is </w:t>
      </w:r>
      <w:r w:rsidR="00F10FE7" w:rsidRPr="006C60C8">
        <w:rPr>
          <w:rFonts w:ascii="Calibri" w:eastAsia="Calibri" w:hAnsi="Calibri" w:cs="Arial"/>
          <w:b/>
          <w:color w:val="000000"/>
        </w:rPr>
        <w:t>22 May</w:t>
      </w:r>
      <w:r w:rsidR="00DA1479" w:rsidRPr="006C60C8">
        <w:rPr>
          <w:rFonts w:ascii="Calibri" w:eastAsia="Calibri" w:hAnsi="Calibri" w:cs="Arial"/>
          <w:b/>
          <w:color w:val="000000"/>
        </w:rPr>
        <w:t xml:space="preserve"> 2020</w:t>
      </w:r>
    </w:p>
    <w:p w14:paraId="648CA3DF" w14:textId="77777777" w:rsidR="00D92926" w:rsidRPr="006C60C8" w:rsidRDefault="00D92926" w:rsidP="001F653A">
      <w:pPr>
        <w:rPr>
          <w:rFonts w:ascii="Calibri" w:hAnsi="Calibri" w:cs="Arial"/>
          <w:b/>
          <w:color w:val="000000"/>
          <w:lang w:eastAsia="en-GB"/>
        </w:rPr>
      </w:pPr>
      <w:r w:rsidRPr="006C60C8">
        <w:rPr>
          <w:rFonts w:ascii="Calibri" w:hAnsi="Calibri" w:cs="Arial"/>
          <w:color w:val="000000"/>
          <w:lang w:eastAsia="en-GB"/>
        </w:rPr>
        <w:t>Interviews</w:t>
      </w:r>
      <w:r w:rsidR="00516959" w:rsidRPr="006C60C8">
        <w:rPr>
          <w:rFonts w:ascii="Calibri" w:hAnsi="Calibri" w:cs="Arial"/>
          <w:color w:val="000000"/>
          <w:lang w:eastAsia="en-GB"/>
        </w:rPr>
        <w:t xml:space="preserve"> will be held</w:t>
      </w:r>
      <w:r w:rsidRPr="006C60C8">
        <w:rPr>
          <w:rFonts w:ascii="Calibri" w:hAnsi="Calibri" w:cs="Arial"/>
          <w:color w:val="000000"/>
          <w:lang w:eastAsia="en-GB"/>
        </w:rPr>
        <w:t xml:space="preserve"> on </w:t>
      </w:r>
      <w:r w:rsidR="00F10FE7" w:rsidRPr="006C60C8">
        <w:rPr>
          <w:rFonts w:ascii="Calibri" w:hAnsi="Calibri" w:cs="Arial"/>
          <w:b/>
          <w:color w:val="000000"/>
          <w:lang w:eastAsia="en-GB"/>
        </w:rPr>
        <w:t>29 May 2020</w:t>
      </w:r>
    </w:p>
    <w:p w14:paraId="02779747" w14:textId="77777777" w:rsidR="00E01007" w:rsidRPr="00732766" w:rsidRDefault="00E01007" w:rsidP="001F653A">
      <w:pPr>
        <w:rPr>
          <w:rFonts w:ascii="Calibri" w:hAnsi="Calibri" w:cs="Arial"/>
          <w:b/>
          <w:lang w:eastAsia="en-GB"/>
        </w:rPr>
      </w:pPr>
    </w:p>
    <w:p w14:paraId="40F33C89" w14:textId="652E16B1" w:rsidR="00D92926" w:rsidRPr="00732766" w:rsidRDefault="00516959" w:rsidP="001F653A">
      <w:pPr>
        <w:rPr>
          <w:rFonts w:ascii="Calibri" w:hAnsi="Calibri" w:cs="Arial"/>
          <w:lang w:eastAsia="en-GB"/>
        </w:rPr>
      </w:pPr>
      <w:r w:rsidRPr="00732766">
        <w:rPr>
          <w:rFonts w:ascii="Calibri" w:hAnsi="Calibri" w:cs="Arial"/>
          <w:lang w:eastAsia="en-GB"/>
        </w:rPr>
        <w:t>I</w:t>
      </w:r>
      <w:r w:rsidR="00D92926" w:rsidRPr="00732766">
        <w:rPr>
          <w:rFonts w:ascii="Calibri" w:hAnsi="Calibri" w:cs="Arial"/>
          <w:lang w:eastAsia="en-GB"/>
        </w:rPr>
        <w:t xml:space="preserve">f you would like to have an informal discussion about the post before </w:t>
      </w:r>
      <w:r w:rsidR="0023558A" w:rsidRPr="00732766">
        <w:rPr>
          <w:rFonts w:ascii="Calibri" w:hAnsi="Calibri" w:cs="Arial"/>
          <w:lang w:eastAsia="en-GB"/>
        </w:rPr>
        <w:t>applying,</w:t>
      </w:r>
      <w:r w:rsidR="00D92926" w:rsidRPr="00732766">
        <w:rPr>
          <w:rFonts w:ascii="Calibri" w:hAnsi="Calibri" w:cs="Arial"/>
          <w:lang w:eastAsia="en-GB"/>
        </w:rPr>
        <w:t xml:space="preserve"> please call me on </w:t>
      </w:r>
      <w:r w:rsidR="007D71FA" w:rsidRPr="00D22973">
        <w:rPr>
          <w:rFonts w:ascii="Calibri" w:hAnsi="Calibri" w:cs="Arial"/>
          <w:b/>
          <w:bCs/>
          <w:color w:val="000000"/>
          <w:lang w:eastAsia="en-GB"/>
        </w:rPr>
        <w:t>07854 508252</w:t>
      </w:r>
      <w:r w:rsidR="0023558A">
        <w:rPr>
          <w:rFonts w:ascii="Calibri" w:hAnsi="Calibri" w:cs="Arial"/>
          <w:b/>
          <w:bCs/>
          <w:color w:val="000000"/>
          <w:lang w:eastAsia="en-GB"/>
        </w:rPr>
        <w:t>.</w:t>
      </w:r>
    </w:p>
    <w:p w14:paraId="4E662106" w14:textId="77777777" w:rsidR="00D92926" w:rsidRPr="00732766" w:rsidRDefault="00D92926" w:rsidP="00D92926">
      <w:pPr>
        <w:jc w:val="both"/>
        <w:rPr>
          <w:rFonts w:ascii="Calibri" w:hAnsi="Calibri" w:cs="Arial"/>
          <w:lang w:eastAsia="en-GB"/>
        </w:rPr>
      </w:pPr>
    </w:p>
    <w:p w14:paraId="3F0DB813" w14:textId="77777777" w:rsidR="001F653A" w:rsidRPr="00732766" w:rsidRDefault="001F653A" w:rsidP="00D92926">
      <w:pPr>
        <w:jc w:val="both"/>
        <w:rPr>
          <w:rFonts w:ascii="Calibri" w:hAnsi="Calibri" w:cs="Arial"/>
          <w:lang w:eastAsia="en-GB"/>
        </w:rPr>
      </w:pPr>
    </w:p>
    <w:p w14:paraId="0C5B8307" w14:textId="77777777" w:rsidR="00D92926" w:rsidRPr="00732766" w:rsidRDefault="00D92926" w:rsidP="00D92926">
      <w:pPr>
        <w:jc w:val="both"/>
        <w:rPr>
          <w:rFonts w:ascii="Calibri" w:hAnsi="Calibri" w:cs="Arial"/>
          <w:lang w:eastAsia="en-GB"/>
        </w:rPr>
      </w:pPr>
      <w:r w:rsidRPr="00732766">
        <w:rPr>
          <w:rFonts w:ascii="Calibri" w:hAnsi="Calibri" w:cs="Arial"/>
          <w:lang w:eastAsia="en-GB"/>
        </w:rPr>
        <w:t>Best wishes</w:t>
      </w:r>
    </w:p>
    <w:p w14:paraId="2DBE5A04" w14:textId="77777777" w:rsidR="001F653A" w:rsidRPr="00732766" w:rsidRDefault="001F653A" w:rsidP="00D92926">
      <w:pPr>
        <w:jc w:val="both"/>
        <w:rPr>
          <w:rFonts w:ascii="Calibri" w:hAnsi="Calibri" w:cs="Arial"/>
          <w:lang w:eastAsia="en-GB"/>
        </w:rPr>
      </w:pPr>
    </w:p>
    <w:p w14:paraId="7A902750" w14:textId="77777777" w:rsidR="001F653A" w:rsidRPr="00732766" w:rsidRDefault="001F653A" w:rsidP="00D92926">
      <w:pPr>
        <w:jc w:val="both"/>
        <w:rPr>
          <w:rFonts w:ascii="Calibri" w:hAnsi="Calibri" w:cs="Arial"/>
          <w:lang w:eastAsia="en-GB"/>
        </w:rPr>
      </w:pPr>
    </w:p>
    <w:p w14:paraId="07411C6E" w14:textId="77777777" w:rsidR="00D92926" w:rsidRPr="00732766" w:rsidRDefault="00D92926" w:rsidP="00D92926">
      <w:pPr>
        <w:jc w:val="both"/>
        <w:rPr>
          <w:rFonts w:ascii="Calibri" w:hAnsi="Calibri" w:cs="Arial"/>
          <w:lang w:eastAsia="en-GB"/>
        </w:rPr>
      </w:pPr>
    </w:p>
    <w:p w14:paraId="67EC5EE2" w14:textId="77777777" w:rsidR="00D92926" w:rsidRDefault="007D71FA" w:rsidP="00732533">
      <w:pPr>
        <w:jc w:val="both"/>
        <w:rPr>
          <w:rFonts w:ascii="Calibri" w:hAnsi="Calibri" w:cs="Arial"/>
          <w:lang w:eastAsia="en-GB"/>
        </w:rPr>
      </w:pPr>
      <w:r>
        <w:rPr>
          <w:rFonts w:ascii="Calibri" w:hAnsi="Calibri" w:cs="Arial"/>
          <w:lang w:eastAsia="en-GB"/>
        </w:rPr>
        <w:t>Tony Whitlock</w:t>
      </w:r>
    </w:p>
    <w:p w14:paraId="7200E368" w14:textId="77777777" w:rsidR="007D71FA" w:rsidRPr="00732766" w:rsidRDefault="007D71FA" w:rsidP="00732533">
      <w:pPr>
        <w:jc w:val="both"/>
        <w:rPr>
          <w:rFonts w:ascii="Calibri" w:hAnsi="Calibri" w:cs="Arial"/>
          <w:lang w:eastAsia="en-GB"/>
        </w:rPr>
      </w:pPr>
      <w:r>
        <w:rPr>
          <w:rFonts w:ascii="Calibri" w:hAnsi="Calibri" w:cs="Arial"/>
          <w:lang w:eastAsia="en-GB"/>
        </w:rPr>
        <w:t>Treasurer</w:t>
      </w:r>
    </w:p>
    <w:p w14:paraId="27210EC9" w14:textId="77777777" w:rsidR="00D92926" w:rsidRPr="00732766" w:rsidRDefault="00EE5EF9">
      <w:pPr>
        <w:pStyle w:val="Heading1"/>
        <w:jc w:val="both"/>
        <w:rPr>
          <w:rFonts w:ascii="Calibri" w:hAnsi="Calibri"/>
        </w:rPr>
      </w:pPr>
      <w:r w:rsidRPr="00732766">
        <w:rPr>
          <w:rFonts w:ascii="Calibri" w:hAnsi="Calibri"/>
        </w:rPr>
        <w:t xml:space="preserve">  </w:t>
      </w:r>
    </w:p>
    <w:p w14:paraId="3A40EE31" w14:textId="77777777" w:rsidR="00732533" w:rsidRPr="00732766" w:rsidRDefault="00EE5EF9">
      <w:pPr>
        <w:pStyle w:val="Heading1"/>
        <w:jc w:val="both"/>
        <w:rPr>
          <w:rFonts w:ascii="Calibri" w:hAnsi="Calibri"/>
        </w:rPr>
      </w:pPr>
      <w:r w:rsidRPr="00732766">
        <w:rPr>
          <w:rFonts w:ascii="Calibri" w:hAnsi="Calibri"/>
        </w:rPr>
        <w:t xml:space="preserve"> </w:t>
      </w:r>
      <w:r w:rsidR="00732533" w:rsidRPr="00732766">
        <w:rPr>
          <w:rFonts w:ascii="Calibri" w:hAnsi="Calibri"/>
        </w:rPr>
        <w:t xml:space="preserve">           </w:t>
      </w:r>
    </w:p>
    <w:p w14:paraId="67FE97FA" w14:textId="77777777" w:rsidR="00EE5EF9" w:rsidRPr="00732766" w:rsidRDefault="00EE5EF9" w:rsidP="00B85DBA">
      <w:pPr>
        <w:jc w:val="both"/>
        <w:rPr>
          <w:rFonts w:ascii="Calibri" w:hAnsi="Calibri"/>
        </w:rPr>
      </w:pPr>
    </w:p>
    <w:p w14:paraId="2D194B48" w14:textId="77777777" w:rsidR="00413F72" w:rsidRPr="00732766" w:rsidRDefault="00413F72" w:rsidP="00B85DBA">
      <w:pPr>
        <w:jc w:val="both"/>
        <w:rPr>
          <w:rFonts w:ascii="Calibri" w:hAnsi="Calibri"/>
        </w:rPr>
      </w:pPr>
    </w:p>
    <w:p w14:paraId="3E69CD7E" w14:textId="77777777" w:rsidR="00413F72" w:rsidRPr="00732766" w:rsidRDefault="00413F72" w:rsidP="00B85DBA">
      <w:pPr>
        <w:jc w:val="both"/>
        <w:rPr>
          <w:rFonts w:ascii="Calibri" w:hAnsi="Calibri"/>
        </w:rPr>
      </w:pPr>
    </w:p>
    <w:p w14:paraId="7BFD276C" w14:textId="77777777" w:rsidR="00EE5EF9" w:rsidRPr="00732766" w:rsidRDefault="00EE5EF9" w:rsidP="00EE5EF9">
      <w:pPr>
        <w:ind w:left="644"/>
        <w:jc w:val="both"/>
        <w:rPr>
          <w:rFonts w:ascii="Calibri" w:hAnsi="Calibri"/>
        </w:rPr>
      </w:pPr>
    </w:p>
    <w:p w14:paraId="39DE5378" w14:textId="77777777" w:rsidR="00413F72" w:rsidRPr="00F3030C" w:rsidRDefault="00F3030C" w:rsidP="00F3030C">
      <w:pPr>
        <w:ind w:left="644"/>
        <w:jc w:val="center"/>
        <w:rPr>
          <w:rFonts w:ascii="Calibri" w:hAnsi="Calibri" w:cs="Arial"/>
          <w:color w:val="003366"/>
          <w:sz w:val="36"/>
          <w:szCs w:val="36"/>
        </w:rPr>
      </w:pPr>
      <w:r>
        <w:rPr>
          <w:rFonts w:ascii="Calibri" w:hAnsi="Calibri"/>
        </w:rPr>
        <w:br w:type="page"/>
      </w:r>
      <w:r w:rsidR="00413F72" w:rsidRPr="00732766">
        <w:rPr>
          <w:rFonts w:ascii="Calibri" w:hAnsi="Calibri" w:cs="Arial"/>
          <w:color w:val="003366"/>
          <w:sz w:val="36"/>
          <w:szCs w:val="36"/>
        </w:rPr>
        <w:lastRenderedPageBreak/>
        <w:t>Job Description</w:t>
      </w:r>
    </w:p>
    <w:p w14:paraId="2134F88A" w14:textId="77777777" w:rsidR="00413F72" w:rsidRPr="00732766" w:rsidRDefault="00413F72" w:rsidP="00413F72">
      <w:pPr>
        <w:jc w:val="both"/>
        <w:rPr>
          <w:rFonts w:ascii="Calibri" w:hAnsi="Calibri" w:cs="Arial"/>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945"/>
      </w:tblGrid>
      <w:tr w:rsidR="00413F72" w:rsidRPr="00732766" w14:paraId="79699739" w14:textId="77777777" w:rsidTr="00D56605">
        <w:tc>
          <w:tcPr>
            <w:tcW w:w="2977" w:type="dxa"/>
            <w:shd w:val="clear" w:color="auto" w:fill="auto"/>
          </w:tcPr>
          <w:p w14:paraId="082F86BA" w14:textId="77777777" w:rsidR="00413F72" w:rsidRPr="00732766" w:rsidRDefault="00413F72" w:rsidP="00413F72">
            <w:pPr>
              <w:rPr>
                <w:rFonts w:ascii="Calibri" w:hAnsi="Calibri" w:cs="Arial"/>
                <w:b/>
                <w:sz w:val="21"/>
                <w:szCs w:val="21"/>
                <w:lang w:val="en-US"/>
              </w:rPr>
            </w:pPr>
            <w:r w:rsidRPr="00732766">
              <w:rPr>
                <w:rFonts w:ascii="Calibri" w:hAnsi="Calibri" w:cs="Arial"/>
                <w:b/>
                <w:sz w:val="21"/>
                <w:szCs w:val="21"/>
                <w:lang w:val="en-US"/>
              </w:rPr>
              <w:t>JOB TITLE</w:t>
            </w:r>
          </w:p>
        </w:tc>
        <w:tc>
          <w:tcPr>
            <w:tcW w:w="6945" w:type="dxa"/>
            <w:shd w:val="clear" w:color="auto" w:fill="auto"/>
          </w:tcPr>
          <w:p w14:paraId="225030B7" w14:textId="77777777" w:rsidR="00413F72" w:rsidRPr="00732766" w:rsidRDefault="00E80F5D" w:rsidP="00413F72">
            <w:pPr>
              <w:jc w:val="both"/>
              <w:rPr>
                <w:rFonts w:ascii="Calibri" w:hAnsi="Calibri" w:cs="Arial"/>
                <w:sz w:val="21"/>
                <w:szCs w:val="21"/>
              </w:rPr>
            </w:pPr>
            <w:r>
              <w:rPr>
                <w:rFonts w:ascii="Calibri" w:hAnsi="Calibri" w:cs="Arial"/>
                <w:sz w:val="21"/>
                <w:szCs w:val="21"/>
              </w:rPr>
              <w:t>Finance Officer</w:t>
            </w:r>
          </w:p>
        </w:tc>
      </w:tr>
      <w:tr w:rsidR="00413F72" w:rsidRPr="00732766" w14:paraId="1090B6ED" w14:textId="77777777" w:rsidTr="00D56605">
        <w:tc>
          <w:tcPr>
            <w:tcW w:w="2977" w:type="dxa"/>
            <w:shd w:val="clear" w:color="auto" w:fill="auto"/>
          </w:tcPr>
          <w:p w14:paraId="62DB4F21" w14:textId="77777777" w:rsidR="00413F72" w:rsidRPr="00732766" w:rsidRDefault="00413F72" w:rsidP="00413F72">
            <w:pPr>
              <w:rPr>
                <w:rFonts w:ascii="Calibri" w:hAnsi="Calibri" w:cs="Arial"/>
                <w:b/>
                <w:sz w:val="21"/>
                <w:szCs w:val="21"/>
                <w:lang w:val="en-US"/>
              </w:rPr>
            </w:pPr>
            <w:r w:rsidRPr="00732766">
              <w:rPr>
                <w:rFonts w:ascii="Calibri" w:hAnsi="Calibri" w:cs="Arial"/>
                <w:b/>
                <w:sz w:val="21"/>
                <w:szCs w:val="21"/>
                <w:lang w:val="en-US"/>
              </w:rPr>
              <w:t>REPORTING TO</w:t>
            </w:r>
          </w:p>
        </w:tc>
        <w:tc>
          <w:tcPr>
            <w:tcW w:w="6945" w:type="dxa"/>
            <w:shd w:val="clear" w:color="auto" w:fill="auto"/>
          </w:tcPr>
          <w:p w14:paraId="127794B6" w14:textId="77777777" w:rsidR="00413F72" w:rsidRPr="00732766" w:rsidRDefault="00E80F5D" w:rsidP="00413F72">
            <w:pPr>
              <w:jc w:val="both"/>
              <w:rPr>
                <w:rFonts w:ascii="Calibri" w:hAnsi="Calibri" w:cs="Arial"/>
                <w:b/>
                <w:sz w:val="21"/>
                <w:szCs w:val="21"/>
                <w:lang w:val="en-US"/>
              </w:rPr>
            </w:pPr>
            <w:r>
              <w:rPr>
                <w:rFonts w:ascii="Calibri" w:hAnsi="Calibri" w:cs="Arial"/>
                <w:b/>
                <w:sz w:val="21"/>
                <w:szCs w:val="21"/>
                <w:lang w:val="en-US"/>
              </w:rPr>
              <w:t>Finance Manager</w:t>
            </w:r>
          </w:p>
        </w:tc>
      </w:tr>
      <w:tr w:rsidR="00413F72" w:rsidRPr="00732766" w14:paraId="7BDFCD85" w14:textId="77777777" w:rsidTr="00D56605">
        <w:tc>
          <w:tcPr>
            <w:tcW w:w="2977" w:type="dxa"/>
            <w:shd w:val="clear" w:color="auto" w:fill="auto"/>
          </w:tcPr>
          <w:p w14:paraId="1AC66D67" w14:textId="77777777" w:rsidR="00413F72" w:rsidRPr="00732766" w:rsidRDefault="00413F72" w:rsidP="00413F72">
            <w:pPr>
              <w:rPr>
                <w:rFonts w:ascii="Calibri" w:hAnsi="Calibri" w:cs="Arial"/>
                <w:b/>
                <w:sz w:val="21"/>
                <w:szCs w:val="21"/>
                <w:lang w:val="en-US"/>
              </w:rPr>
            </w:pPr>
            <w:r w:rsidRPr="00732766">
              <w:rPr>
                <w:rFonts w:ascii="Calibri" w:hAnsi="Calibri" w:cs="Arial"/>
                <w:b/>
                <w:sz w:val="21"/>
                <w:szCs w:val="21"/>
                <w:lang w:val="en-US"/>
              </w:rPr>
              <w:t>SALARY</w:t>
            </w:r>
          </w:p>
        </w:tc>
        <w:tc>
          <w:tcPr>
            <w:tcW w:w="6945" w:type="dxa"/>
            <w:shd w:val="clear" w:color="auto" w:fill="auto"/>
          </w:tcPr>
          <w:p w14:paraId="495FD0F3" w14:textId="77777777" w:rsidR="00413F72" w:rsidRPr="00732766" w:rsidRDefault="00413F72" w:rsidP="00B02A57">
            <w:pPr>
              <w:jc w:val="both"/>
              <w:rPr>
                <w:rFonts w:ascii="Calibri" w:hAnsi="Calibri" w:cs="Arial"/>
                <w:sz w:val="20"/>
                <w:szCs w:val="20"/>
              </w:rPr>
            </w:pPr>
            <w:r w:rsidRPr="00732766">
              <w:rPr>
                <w:rFonts w:ascii="Calibri" w:hAnsi="Calibri" w:cs="Arial"/>
                <w:sz w:val="20"/>
                <w:szCs w:val="20"/>
              </w:rPr>
              <w:t xml:space="preserve">NJC point </w:t>
            </w:r>
            <w:r w:rsidR="00122020">
              <w:rPr>
                <w:rFonts w:ascii="Calibri" w:hAnsi="Calibri" w:cs="Arial"/>
                <w:sz w:val="20"/>
                <w:szCs w:val="20"/>
              </w:rPr>
              <w:t>18-19</w:t>
            </w:r>
            <w:r w:rsidR="00E86D57">
              <w:rPr>
                <w:rFonts w:ascii="Calibri" w:hAnsi="Calibri" w:cs="Arial"/>
                <w:sz w:val="20"/>
                <w:szCs w:val="20"/>
              </w:rPr>
              <w:t xml:space="preserve"> </w:t>
            </w:r>
            <w:r w:rsidRPr="00732766">
              <w:rPr>
                <w:rFonts w:ascii="Calibri" w:hAnsi="Calibri" w:cs="Arial"/>
                <w:sz w:val="20"/>
                <w:szCs w:val="20"/>
              </w:rPr>
              <w:t>£</w:t>
            </w:r>
            <w:r w:rsidR="009E5ECC" w:rsidRPr="00732766">
              <w:rPr>
                <w:rFonts w:ascii="Calibri" w:hAnsi="Calibri" w:cs="Arial"/>
                <w:sz w:val="20"/>
                <w:szCs w:val="20"/>
              </w:rPr>
              <w:t>2</w:t>
            </w:r>
            <w:r w:rsidR="00122020">
              <w:rPr>
                <w:rFonts w:ascii="Calibri" w:hAnsi="Calibri" w:cs="Arial"/>
                <w:sz w:val="20"/>
                <w:szCs w:val="20"/>
              </w:rPr>
              <w:t>4,657</w:t>
            </w:r>
            <w:r w:rsidR="009F3554">
              <w:rPr>
                <w:rFonts w:ascii="Calibri" w:hAnsi="Calibri" w:cs="Arial"/>
                <w:sz w:val="20"/>
                <w:szCs w:val="20"/>
              </w:rPr>
              <w:t xml:space="preserve"> - £2</w:t>
            </w:r>
            <w:r w:rsidR="00122020">
              <w:rPr>
                <w:rFonts w:ascii="Calibri" w:hAnsi="Calibri" w:cs="Arial"/>
                <w:sz w:val="20"/>
                <w:szCs w:val="20"/>
              </w:rPr>
              <w:t>6,470</w:t>
            </w:r>
            <w:r w:rsidR="00FC4D7D" w:rsidRPr="00732766">
              <w:rPr>
                <w:rFonts w:ascii="Calibri" w:hAnsi="Calibri" w:cs="Arial"/>
                <w:sz w:val="20"/>
                <w:szCs w:val="20"/>
              </w:rPr>
              <w:t xml:space="preserve"> </w:t>
            </w:r>
            <w:r w:rsidR="00FF511A">
              <w:rPr>
                <w:rFonts w:ascii="Calibri" w:hAnsi="Calibri" w:cs="Arial"/>
                <w:sz w:val="20"/>
                <w:szCs w:val="20"/>
              </w:rPr>
              <w:t xml:space="preserve">pro rata </w:t>
            </w:r>
            <w:r w:rsidRPr="00732766">
              <w:rPr>
                <w:rFonts w:ascii="Calibri" w:hAnsi="Calibri" w:cs="Arial"/>
                <w:sz w:val="20"/>
                <w:szCs w:val="20"/>
              </w:rPr>
              <w:t xml:space="preserve">dependent on experience </w:t>
            </w:r>
            <w:r w:rsidR="00B02A57" w:rsidRPr="00732766">
              <w:rPr>
                <w:rFonts w:ascii="Calibri" w:hAnsi="Calibri" w:cs="Arial"/>
                <w:sz w:val="20"/>
                <w:szCs w:val="20"/>
              </w:rPr>
              <w:t>+ 6% pension</w:t>
            </w:r>
          </w:p>
        </w:tc>
      </w:tr>
      <w:tr w:rsidR="00413F72" w:rsidRPr="00732766" w14:paraId="39C7FE16" w14:textId="77777777" w:rsidTr="00D56605">
        <w:tc>
          <w:tcPr>
            <w:tcW w:w="2977" w:type="dxa"/>
            <w:shd w:val="clear" w:color="auto" w:fill="auto"/>
          </w:tcPr>
          <w:p w14:paraId="53DC5FF3" w14:textId="77777777" w:rsidR="00413F72" w:rsidRPr="00732766" w:rsidRDefault="00413F72" w:rsidP="00413F72">
            <w:pPr>
              <w:rPr>
                <w:rFonts w:ascii="Calibri" w:hAnsi="Calibri" w:cs="Arial"/>
                <w:b/>
                <w:sz w:val="21"/>
                <w:szCs w:val="21"/>
                <w:lang w:val="en-US"/>
              </w:rPr>
            </w:pPr>
            <w:r w:rsidRPr="00732766">
              <w:rPr>
                <w:rFonts w:ascii="Calibri" w:hAnsi="Calibri" w:cs="Arial"/>
                <w:b/>
                <w:sz w:val="21"/>
                <w:szCs w:val="21"/>
                <w:lang w:val="en-US"/>
              </w:rPr>
              <w:t>PERIOD OF CONTRACT</w:t>
            </w:r>
          </w:p>
        </w:tc>
        <w:tc>
          <w:tcPr>
            <w:tcW w:w="6945" w:type="dxa"/>
            <w:shd w:val="clear" w:color="auto" w:fill="auto"/>
          </w:tcPr>
          <w:p w14:paraId="4859D833" w14:textId="77777777" w:rsidR="00413F72" w:rsidRPr="00732766" w:rsidRDefault="00B02A57" w:rsidP="00413F72">
            <w:pPr>
              <w:jc w:val="both"/>
              <w:rPr>
                <w:rFonts w:ascii="Calibri" w:hAnsi="Calibri" w:cs="Arial"/>
                <w:sz w:val="21"/>
                <w:szCs w:val="21"/>
              </w:rPr>
            </w:pPr>
            <w:r w:rsidRPr="00732766">
              <w:rPr>
                <w:rFonts w:ascii="Calibri" w:hAnsi="Calibri" w:cs="Arial"/>
                <w:sz w:val="21"/>
                <w:szCs w:val="21"/>
              </w:rPr>
              <w:t>Permanent</w:t>
            </w:r>
          </w:p>
        </w:tc>
      </w:tr>
      <w:tr w:rsidR="00413F72" w:rsidRPr="00732766" w14:paraId="7ABCC051" w14:textId="77777777" w:rsidTr="00D56605">
        <w:tc>
          <w:tcPr>
            <w:tcW w:w="2977" w:type="dxa"/>
            <w:shd w:val="clear" w:color="auto" w:fill="auto"/>
          </w:tcPr>
          <w:p w14:paraId="486B5880" w14:textId="77777777" w:rsidR="00413F72" w:rsidRPr="00732766" w:rsidRDefault="00413F72" w:rsidP="00413F72">
            <w:pPr>
              <w:rPr>
                <w:rFonts w:ascii="Calibri" w:hAnsi="Calibri" w:cs="Arial"/>
                <w:b/>
                <w:sz w:val="21"/>
                <w:szCs w:val="21"/>
                <w:lang w:val="en-US"/>
              </w:rPr>
            </w:pPr>
            <w:r w:rsidRPr="00732766">
              <w:rPr>
                <w:rFonts w:ascii="Calibri" w:hAnsi="Calibri" w:cs="Arial"/>
                <w:b/>
                <w:sz w:val="21"/>
                <w:szCs w:val="21"/>
                <w:lang w:val="en-US"/>
              </w:rPr>
              <w:t>WORKING HOURS</w:t>
            </w:r>
          </w:p>
        </w:tc>
        <w:tc>
          <w:tcPr>
            <w:tcW w:w="6945" w:type="dxa"/>
            <w:shd w:val="clear" w:color="auto" w:fill="auto"/>
          </w:tcPr>
          <w:p w14:paraId="592EFD6A" w14:textId="77777777" w:rsidR="00413F72" w:rsidRPr="00732766" w:rsidRDefault="00FF511A" w:rsidP="009F3554">
            <w:pPr>
              <w:jc w:val="both"/>
              <w:rPr>
                <w:rFonts w:ascii="Calibri" w:hAnsi="Calibri" w:cs="Arial"/>
                <w:sz w:val="21"/>
                <w:szCs w:val="21"/>
              </w:rPr>
            </w:pPr>
            <w:r>
              <w:rPr>
                <w:rFonts w:ascii="Calibri" w:hAnsi="Calibri" w:cs="Arial"/>
                <w:sz w:val="21"/>
                <w:szCs w:val="21"/>
              </w:rPr>
              <w:t>Part time</w:t>
            </w:r>
            <w:r w:rsidR="009F3554">
              <w:rPr>
                <w:rFonts w:ascii="Calibri" w:hAnsi="Calibri" w:cs="Arial"/>
                <w:sz w:val="21"/>
                <w:szCs w:val="21"/>
              </w:rPr>
              <w:t xml:space="preserve"> </w:t>
            </w:r>
            <w:r>
              <w:rPr>
                <w:rFonts w:ascii="Calibri" w:hAnsi="Calibri" w:cs="Arial"/>
                <w:sz w:val="21"/>
                <w:szCs w:val="21"/>
              </w:rPr>
              <w:t>28</w:t>
            </w:r>
            <w:r w:rsidR="00FC4D7D" w:rsidRPr="00732766">
              <w:rPr>
                <w:rFonts w:ascii="Calibri" w:hAnsi="Calibri" w:cs="Arial"/>
                <w:sz w:val="21"/>
                <w:szCs w:val="21"/>
              </w:rPr>
              <w:t xml:space="preserve"> hours per week</w:t>
            </w:r>
          </w:p>
        </w:tc>
      </w:tr>
      <w:tr w:rsidR="00B02A57" w:rsidRPr="00732766" w14:paraId="34BB8714" w14:textId="77777777" w:rsidTr="00D56605">
        <w:tc>
          <w:tcPr>
            <w:tcW w:w="2977" w:type="dxa"/>
            <w:shd w:val="clear" w:color="auto" w:fill="auto"/>
          </w:tcPr>
          <w:p w14:paraId="362AEA73" w14:textId="77777777" w:rsidR="00B02A57" w:rsidRPr="00732766" w:rsidRDefault="00B02A57" w:rsidP="00413F72">
            <w:pPr>
              <w:rPr>
                <w:rFonts w:ascii="Calibri" w:hAnsi="Calibri" w:cs="Arial"/>
                <w:b/>
                <w:sz w:val="21"/>
                <w:szCs w:val="21"/>
                <w:lang w:val="en-US"/>
              </w:rPr>
            </w:pPr>
            <w:r w:rsidRPr="00732766">
              <w:rPr>
                <w:rFonts w:ascii="Calibri" w:hAnsi="Calibri" w:cs="Arial"/>
                <w:b/>
                <w:sz w:val="21"/>
                <w:szCs w:val="21"/>
                <w:lang w:val="en-US"/>
              </w:rPr>
              <w:t>ANNUAL LEAVE</w:t>
            </w:r>
          </w:p>
        </w:tc>
        <w:tc>
          <w:tcPr>
            <w:tcW w:w="6945" w:type="dxa"/>
            <w:shd w:val="clear" w:color="auto" w:fill="auto"/>
          </w:tcPr>
          <w:p w14:paraId="2770FD8B" w14:textId="77777777" w:rsidR="00B02A57" w:rsidRPr="00732766" w:rsidRDefault="00B02A57" w:rsidP="00413F72">
            <w:pPr>
              <w:jc w:val="both"/>
              <w:rPr>
                <w:rFonts w:ascii="Calibri" w:hAnsi="Calibri" w:cs="Arial"/>
                <w:sz w:val="21"/>
                <w:szCs w:val="21"/>
              </w:rPr>
            </w:pPr>
            <w:r w:rsidRPr="00732766">
              <w:rPr>
                <w:rFonts w:ascii="Calibri" w:hAnsi="Calibri" w:cs="Arial"/>
                <w:sz w:val="21"/>
                <w:szCs w:val="21"/>
              </w:rPr>
              <w:t xml:space="preserve">25 days per annum </w:t>
            </w:r>
            <w:r w:rsidR="00E86D57">
              <w:rPr>
                <w:rFonts w:ascii="Calibri" w:hAnsi="Calibri" w:cs="Arial"/>
                <w:sz w:val="21"/>
                <w:szCs w:val="21"/>
              </w:rPr>
              <w:t xml:space="preserve">pro rata </w:t>
            </w:r>
            <w:r w:rsidRPr="00732766">
              <w:rPr>
                <w:rFonts w:ascii="Calibri" w:hAnsi="Calibri" w:cs="Arial"/>
                <w:sz w:val="21"/>
                <w:szCs w:val="21"/>
              </w:rPr>
              <w:t>+ Bank Holidays</w:t>
            </w:r>
          </w:p>
        </w:tc>
      </w:tr>
    </w:tbl>
    <w:p w14:paraId="1939CBFB" w14:textId="77777777" w:rsidR="00413F72" w:rsidRPr="00732766" w:rsidRDefault="00413F72" w:rsidP="00413F72">
      <w:pPr>
        <w:jc w:val="both"/>
        <w:rPr>
          <w:rFonts w:ascii="Calibri" w:hAnsi="Calibri" w:cs="Arial"/>
          <w:sz w:val="21"/>
          <w:szCs w:val="21"/>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2977"/>
        <w:gridCol w:w="6945"/>
      </w:tblGrid>
      <w:tr w:rsidR="00413F72" w:rsidRPr="00732766" w14:paraId="45EF80ED" w14:textId="77777777" w:rsidTr="00D56605">
        <w:trPr>
          <w:trHeight w:val="318"/>
        </w:trPr>
        <w:tc>
          <w:tcPr>
            <w:tcW w:w="2977" w:type="dxa"/>
            <w:shd w:val="clear" w:color="auto" w:fill="auto"/>
          </w:tcPr>
          <w:p w14:paraId="59531B1F" w14:textId="77777777" w:rsidR="00413F72" w:rsidRPr="00732766" w:rsidRDefault="00413F72" w:rsidP="00413F72">
            <w:pPr>
              <w:rPr>
                <w:rFonts w:ascii="Calibri" w:hAnsi="Calibri" w:cs="Arial"/>
                <w:b/>
                <w:sz w:val="21"/>
                <w:szCs w:val="21"/>
                <w:lang w:val="en-US"/>
              </w:rPr>
            </w:pPr>
            <w:r w:rsidRPr="00732766">
              <w:rPr>
                <w:rFonts w:ascii="Calibri" w:hAnsi="Calibri" w:cs="Arial"/>
                <w:b/>
                <w:sz w:val="21"/>
                <w:szCs w:val="21"/>
                <w:lang w:val="en-US"/>
              </w:rPr>
              <w:t>JOB PURPOSE</w:t>
            </w:r>
          </w:p>
          <w:p w14:paraId="64446447" w14:textId="77777777" w:rsidR="00413F72" w:rsidRPr="00732766" w:rsidRDefault="00413F72" w:rsidP="00413F72">
            <w:pPr>
              <w:jc w:val="both"/>
              <w:rPr>
                <w:rFonts w:ascii="Calibri" w:hAnsi="Calibri" w:cs="Arial"/>
                <w:sz w:val="21"/>
                <w:szCs w:val="21"/>
              </w:rPr>
            </w:pPr>
          </w:p>
        </w:tc>
        <w:tc>
          <w:tcPr>
            <w:tcW w:w="6945" w:type="dxa"/>
            <w:shd w:val="clear" w:color="auto" w:fill="FFFFFF"/>
          </w:tcPr>
          <w:p w14:paraId="2EC7E6D7" w14:textId="77777777" w:rsidR="00413F72" w:rsidRPr="00E86D57" w:rsidRDefault="00E86D57" w:rsidP="00DA01E7">
            <w:pPr>
              <w:jc w:val="both"/>
              <w:rPr>
                <w:rFonts w:ascii="Calibri" w:hAnsi="Calibri" w:cs="Arial"/>
                <w:sz w:val="21"/>
                <w:szCs w:val="21"/>
              </w:rPr>
            </w:pPr>
            <w:r w:rsidRPr="00E86D57">
              <w:rPr>
                <w:rFonts w:ascii="Calibri" w:hAnsi="Calibri" w:cs="Arial"/>
                <w:sz w:val="21"/>
                <w:szCs w:val="21"/>
              </w:rPr>
              <w:t xml:space="preserve">To lead on the day-to-day financial administration of Bristol Mind, ensuring all financial data is accurate and contemporaneous and that all financial transactions in and out of the organisation, including payroll, are processed in a timely manner. </w:t>
            </w:r>
          </w:p>
        </w:tc>
      </w:tr>
    </w:tbl>
    <w:p w14:paraId="1031CE21" w14:textId="77777777" w:rsidR="00FC4D7D" w:rsidRPr="00732766" w:rsidRDefault="00FC4D7D" w:rsidP="00FC4D7D">
      <w:pPr>
        <w:spacing w:before="120"/>
        <w:rPr>
          <w:rFonts w:ascii="Calibri" w:hAnsi="Calibri" w:cs="Arial"/>
          <w:sz w:val="22"/>
          <w:szCs w:val="22"/>
        </w:rPr>
      </w:pPr>
    </w:p>
    <w:p w14:paraId="61BD8D25" w14:textId="77777777" w:rsidR="00FC4D7D" w:rsidRDefault="00030F83" w:rsidP="00FC4D7D">
      <w:pPr>
        <w:spacing w:before="120"/>
        <w:rPr>
          <w:rFonts w:ascii="Calibri" w:hAnsi="Calibri" w:cs="Arial"/>
          <w:b/>
          <w:sz w:val="22"/>
          <w:szCs w:val="22"/>
          <w:u w:val="single"/>
        </w:rPr>
      </w:pPr>
      <w:r>
        <w:rPr>
          <w:rFonts w:ascii="Calibri" w:hAnsi="Calibri" w:cs="Arial"/>
          <w:b/>
          <w:sz w:val="22"/>
          <w:szCs w:val="22"/>
          <w:u w:val="single"/>
        </w:rPr>
        <w:t>Key responsibilities:</w:t>
      </w:r>
    </w:p>
    <w:p w14:paraId="3FDCB762" w14:textId="77777777" w:rsidR="00E86D57" w:rsidRPr="00030F83" w:rsidRDefault="00E86D57" w:rsidP="00FC4D7D">
      <w:pPr>
        <w:spacing w:before="120"/>
        <w:rPr>
          <w:rFonts w:ascii="Calibri" w:hAnsi="Calibri" w:cs="Arial"/>
          <w:b/>
          <w:sz w:val="22"/>
          <w:szCs w:val="22"/>
          <w:u w:val="single"/>
        </w:rPr>
      </w:pPr>
    </w:p>
    <w:p w14:paraId="1173F682"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 xml:space="preserve">Check, process and record all payments; raise and administer invoices; code items to agreed budgets using appropriate accounting software. </w:t>
      </w:r>
    </w:p>
    <w:p w14:paraId="28C48CC7"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Monitor and reconcile petty cash.</w:t>
      </w:r>
    </w:p>
    <w:p w14:paraId="175986F0"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Process staff expenses and reimburse in a timely manner.</w:t>
      </w:r>
    </w:p>
    <w:p w14:paraId="609A5417"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 xml:space="preserve">Reconcile transactions on finance system and bank statements and ensure all accounts balance. </w:t>
      </w:r>
    </w:p>
    <w:p w14:paraId="1B98EB52"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Monitor income and ensure the Director and Finance Manager are updated of any cash flow changes</w:t>
      </w:r>
    </w:p>
    <w:p w14:paraId="54887105"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 xml:space="preserve">Liaise with the Finance Manager and Director to assist in the preparation of financial reports. </w:t>
      </w:r>
    </w:p>
    <w:p w14:paraId="1164AA8E"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 xml:space="preserve">Assist in the preparation, monitoring, evaluation and analysis of a range of financial information including annual and project budgets, annual accounts information, monthly monitoring information and ad hoc financial information. </w:t>
      </w:r>
    </w:p>
    <w:p w14:paraId="5DEFC5FA"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Provide financial and systems advice to staff.</w:t>
      </w:r>
    </w:p>
    <w:p w14:paraId="528AF118"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To be responsible for ensuring all paper and electronic finance records are managed and stored safely at all times.</w:t>
      </w:r>
    </w:p>
    <w:p w14:paraId="3750076D" w14:textId="77777777" w:rsidR="00E86D57" w:rsidRPr="009E22FA" w:rsidRDefault="00E86D57" w:rsidP="00E86D57">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Liaise with Bristol Mind’s payroll provider to ensure payroll and pension data, including starter changes etc. are provided to the provider in an accurate and timely manner.</w:t>
      </w:r>
    </w:p>
    <w:p w14:paraId="1439B50B" w14:textId="77777777" w:rsidR="00F3030C" w:rsidRPr="009E22FA" w:rsidRDefault="00FC4D7D" w:rsidP="00600875">
      <w:pPr>
        <w:numPr>
          <w:ilvl w:val="0"/>
          <w:numId w:val="17"/>
        </w:numPr>
        <w:spacing w:after="200"/>
        <w:jc w:val="both"/>
        <w:rPr>
          <w:rFonts w:ascii="Calibri" w:hAnsi="Calibri" w:cs="Calibri"/>
          <w:sz w:val="21"/>
          <w:szCs w:val="21"/>
          <w:lang w:val="en-US"/>
        </w:rPr>
      </w:pPr>
      <w:r w:rsidRPr="009E22FA">
        <w:rPr>
          <w:rFonts w:ascii="Calibri" w:hAnsi="Calibri" w:cs="Calibri"/>
          <w:sz w:val="21"/>
          <w:szCs w:val="21"/>
          <w:lang w:val="en-US"/>
        </w:rPr>
        <w:t xml:space="preserve">Attend regular team meetings and be involved in organisational working group as required and as appropriate to role and responsibilities. </w:t>
      </w:r>
      <w:r w:rsidRPr="009E22FA">
        <w:rPr>
          <w:rFonts w:ascii="Calibri" w:hAnsi="Calibri" w:cs="Calibri"/>
          <w:sz w:val="21"/>
          <w:szCs w:val="21"/>
          <w:lang w:val="en-US"/>
        </w:rPr>
        <w:tab/>
      </w:r>
      <w:r w:rsidRPr="009E22FA">
        <w:rPr>
          <w:rFonts w:ascii="Calibri" w:hAnsi="Calibri" w:cs="Calibri"/>
          <w:sz w:val="21"/>
          <w:szCs w:val="21"/>
          <w:lang w:val="en-US"/>
        </w:rPr>
        <w:tab/>
      </w:r>
    </w:p>
    <w:p w14:paraId="04E335AD" w14:textId="77777777" w:rsidR="00030F83" w:rsidRPr="00030F83" w:rsidRDefault="00FC4D7D" w:rsidP="00FC4D7D">
      <w:pPr>
        <w:spacing w:before="120"/>
        <w:rPr>
          <w:rFonts w:ascii="Calibri" w:hAnsi="Calibri" w:cs="Arial"/>
          <w:b/>
          <w:sz w:val="22"/>
          <w:szCs w:val="22"/>
          <w:u w:val="single"/>
        </w:rPr>
      </w:pPr>
      <w:r w:rsidRPr="00030F83">
        <w:rPr>
          <w:rFonts w:ascii="Calibri" w:hAnsi="Calibri" w:cs="Arial"/>
          <w:b/>
          <w:sz w:val="22"/>
          <w:szCs w:val="22"/>
          <w:u w:val="single"/>
        </w:rPr>
        <w:t>Additional responsibilities</w:t>
      </w:r>
      <w:r w:rsidR="00030F83">
        <w:rPr>
          <w:rFonts w:ascii="Calibri" w:hAnsi="Calibri" w:cs="Arial"/>
          <w:b/>
          <w:sz w:val="22"/>
          <w:szCs w:val="22"/>
          <w:u w:val="single"/>
        </w:rPr>
        <w:t>:</w:t>
      </w:r>
    </w:p>
    <w:p w14:paraId="1B8ED6B0" w14:textId="77777777" w:rsidR="00FC4D7D" w:rsidRPr="00732766" w:rsidRDefault="00FC4D7D" w:rsidP="00FC4D7D">
      <w:pPr>
        <w:spacing w:before="120"/>
        <w:rPr>
          <w:rFonts w:ascii="Calibri" w:hAnsi="Calibri" w:cs="Arial"/>
          <w:sz w:val="22"/>
          <w:szCs w:val="22"/>
        </w:rPr>
      </w:pPr>
      <w:r w:rsidRPr="00732766">
        <w:rPr>
          <w:rFonts w:ascii="Calibri" w:hAnsi="Calibri" w:cs="Arial"/>
          <w:sz w:val="22"/>
          <w:szCs w:val="22"/>
        </w:rPr>
        <w:t>Work towards and promote equal opportunities in all areas of work.</w:t>
      </w:r>
    </w:p>
    <w:p w14:paraId="51CED130" w14:textId="77777777" w:rsidR="00FC4D7D" w:rsidRPr="00732766" w:rsidRDefault="00FC4D7D" w:rsidP="00FC4D7D">
      <w:pPr>
        <w:spacing w:before="120"/>
        <w:rPr>
          <w:rFonts w:ascii="Calibri" w:hAnsi="Calibri" w:cs="Arial"/>
          <w:sz w:val="22"/>
          <w:szCs w:val="22"/>
        </w:rPr>
      </w:pPr>
      <w:r w:rsidRPr="00732766">
        <w:rPr>
          <w:rFonts w:ascii="Calibri" w:hAnsi="Calibri" w:cs="Arial"/>
          <w:sz w:val="22"/>
          <w:szCs w:val="22"/>
        </w:rPr>
        <w:t xml:space="preserve">Undertake any other duties within the nature and level of responsibility of this post. </w:t>
      </w:r>
    </w:p>
    <w:p w14:paraId="063C0192" w14:textId="77777777" w:rsidR="00FC4D7D" w:rsidRPr="00732766" w:rsidRDefault="00FC4D7D" w:rsidP="00FC4D7D">
      <w:pPr>
        <w:spacing w:before="120"/>
        <w:rPr>
          <w:rFonts w:ascii="Calibri" w:hAnsi="Calibri" w:cs="Arial"/>
          <w:sz w:val="22"/>
          <w:szCs w:val="22"/>
        </w:rPr>
      </w:pPr>
      <w:r w:rsidRPr="00732766">
        <w:rPr>
          <w:rFonts w:ascii="Calibri" w:hAnsi="Calibri" w:cs="Arial"/>
          <w:sz w:val="22"/>
          <w:szCs w:val="22"/>
        </w:rPr>
        <w:t xml:space="preserve">The post holder will be expected to: </w:t>
      </w:r>
    </w:p>
    <w:p w14:paraId="4714FD6E" w14:textId="77777777" w:rsidR="00600875" w:rsidRPr="00600875" w:rsidRDefault="00600875" w:rsidP="00600875">
      <w:pPr>
        <w:numPr>
          <w:ilvl w:val="0"/>
          <w:numId w:val="12"/>
        </w:numPr>
        <w:spacing w:before="120"/>
        <w:rPr>
          <w:rFonts w:ascii="Calibri" w:hAnsi="Calibri" w:cs="Arial"/>
          <w:sz w:val="22"/>
          <w:szCs w:val="22"/>
        </w:rPr>
      </w:pPr>
      <w:r w:rsidRPr="00600875">
        <w:rPr>
          <w:rFonts w:ascii="Calibri" w:hAnsi="Calibri" w:cs="Arial"/>
          <w:sz w:val="22"/>
          <w:szCs w:val="22"/>
        </w:rPr>
        <w:t>To adopt a team approach and be a proactive team member</w:t>
      </w:r>
    </w:p>
    <w:p w14:paraId="0B4B3211" w14:textId="77777777" w:rsidR="00600875" w:rsidRPr="00600875" w:rsidRDefault="00600875" w:rsidP="00600875">
      <w:pPr>
        <w:numPr>
          <w:ilvl w:val="0"/>
          <w:numId w:val="12"/>
        </w:numPr>
        <w:spacing w:before="120"/>
        <w:rPr>
          <w:rFonts w:ascii="Calibri" w:hAnsi="Calibri" w:cs="Arial"/>
          <w:sz w:val="22"/>
          <w:szCs w:val="22"/>
        </w:rPr>
      </w:pPr>
      <w:r w:rsidRPr="00600875">
        <w:rPr>
          <w:rFonts w:ascii="Calibri" w:hAnsi="Calibri" w:cs="Arial"/>
          <w:sz w:val="22"/>
          <w:szCs w:val="22"/>
        </w:rPr>
        <w:t>To engage in training and professional development commensurate to the role</w:t>
      </w:r>
    </w:p>
    <w:p w14:paraId="5ECC6621" w14:textId="77777777" w:rsidR="00FC4D7D" w:rsidRPr="00732766" w:rsidRDefault="00FC4D7D" w:rsidP="00DA01E7">
      <w:pPr>
        <w:numPr>
          <w:ilvl w:val="0"/>
          <w:numId w:val="12"/>
        </w:numPr>
        <w:spacing w:before="120"/>
        <w:rPr>
          <w:rFonts w:ascii="Calibri" w:hAnsi="Calibri" w:cs="Arial"/>
          <w:sz w:val="22"/>
          <w:szCs w:val="22"/>
        </w:rPr>
      </w:pPr>
      <w:r w:rsidRPr="00732766">
        <w:rPr>
          <w:rFonts w:ascii="Calibri" w:hAnsi="Calibri" w:cs="Arial"/>
          <w:sz w:val="22"/>
          <w:szCs w:val="22"/>
        </w:rPr>
        <w:t>Receive regular supervision</w:t>
      </w:r>
    </w:p>
    <w:p w14:paraId="6276E36B" w14:textId="77777777" w:rsidR="00FC4D7D" w:rsidRPr="00732766" w:rsidRDefault="00DA01E7" w:rsidP="00DA01E7">
      <w:pPr>
        <w:numPr>
          <w:ilvl w:val="0"/>
          <w:numId w:val="12"/>
        </w:numPr>
        <w:spacing w:before="120"/>
        <w:rPr>
          <w:rFonts w:ascii="Calibri" w:hAnsi="Calibri" w:cs="Arial"/>
          <w:sz w:val="22"/>
          <w:szCs w:val="22"/>
        </w:rPr>
      </w:pPr>
      <w:r w:rsidRPr="00732766">
        <w:rPr>
          <w:rFonts w:ascii="Calibri" w:hAnsi="Calibri" w:cs="Arial"/>
          <w:sz w:val="22"/>
          <w:szCs w:val="22"/>
        </w:rPr>
        <w:t>W</w:t>
      </w:r>
      <w:r w:rsidR="00FC4D7D" w:rsidRPr="00732766">
        <w:rPr>
          <w:rFonts w:ascii="Calibri" w:hAnsi="Calibri" w:cs="Arial"/>
          <w:sz w:val="22"/>
          <w:szCs w:val="22"/>
        </w:rPr>
        <w:t>ork occasional evenings</w:t>
      </w:r>
    </w:p>
    <w:p w14:paraId="05FF5B23" w14:textId="77777777" w:rsidR="00FC4D7D" w:rsidRPr="00732766" w:rsidRDefault="00FC4D7D" w:rsidP="00DA01E7">
      <w:pPr>
        <w:numPr>
          <w:ilvl w:val="0"/>
          <w:numId w:val="12"/>
        </w:numPr>
        <w:spacing w:before="120"/>
        <w:rPr>
          <w:rFonts w:ascii="Calibri" w:hAnsi="Calibri" w:cs="Arial"/>
          <w:sz w:val="22"/>
          <w:szCs w:val="22"/>
        </w:rPr>
      </w:pPr>
      <w:r w:rsidRPr="00732766">
        <w:rPr>
          <w:rFonts w:ascii="Calibri" w:hAnsi="Calibri" w:cs="Arial"/>
          <w:sz w:val="22"/>
          <w:szCs w:val="22"/>
        </w:rPr>
        <w:t>Adhere to Bristol Mind policies and procedures i.e. Confidentiality, Equal Opportunities.</w:t>
      </w:r>
    </w:p>
    <w:p w14:paraId="30580A55" w14:textId="77777777" w:rsidR="00FC4D7D" w:rsidRPr="00732766" w:rsidRDefault="00FC4D7D" w:rsidP="00DA01E7">
      <w:pPr>
        <w:numPr>
          <w:ilvl w:val="0"/>
          <w:numId w:val="12"/>
        </w:numPr>
        <w:spacing w:before="120"/>
        <w:rPr>
          <w:rFonts w:ascii="Calibri" w:hAnsi="Calibri" w:cs="Arial"/>
          <w:sz w:val="22"/>
          <w:szCs w:val="22"/>
        </w:rPr>
      </w:pPr>
      <w:r w:rsidRPr="00732766">
        <w:rPr>
          <w:rFonts w:ascii="Calibri" w:hAnsi="Calibri" w:cs="Arial"/>
          <w:sz w:val="22"/>
          <w:szCs w:val="22"/>
        </w:rPr>
        <w:t>Undertake any other duties within the nature and level of responsibility of this post</w:t>
      </w:r>
    </w:p>
    <w:p w14:paraId="3C9136B2" w14:textId="77777777" w:rsidR="00F3030C" w:rsidRDefault="00FC4D7D" w:rsidP="00F3030C">
      <w:pPr>
        <w:spacing w:before="120"/>
        <w:rPr>
          <w:rFonts w:ascii="Calibri" w:hAnsi="Calibri" w:cs="Arial"/>
          <w:sz w:val="22"/>
          <w:szCs w:val="22"/>
        </w:rPr>
      </w:pPr>
      <w:r w:rsidRPr="00732766">
        <w:rPr>
          <w:rFonts w:ascii="Calibri" w:hAnsi="Calibri" w:cs="Arial"/>
          <w:sz w:val="22"/>
          <w:szCs w:val="22"/>
        </w:rPr>
        <w:t xml:space="preserve"> </w:t>
      </w:r>
    </w:p>
    <w:p w14:paraId="29EC2002" w14:textId="77777777" w:rsidR="00DA01E7" w:rsidRPr="00030F83" w:rsidRDefault="00F3030C" w:rsidP="00030F83">
      <w:pPr>
        <w:spacing w:before="120"/>
        <w:rPr>
          <w:rFonts w:ascii="Calibri" w:hAnsi="Calibri" w:cs="Arial"/>
          <w:sz w:val="22"/>
          <w:szCs w:val="22"/>
          <w:u w:val="single"/>
        </w:rPr>
      </w:pPr>
      <w:r>
        <w:rPr>
          <w:rFonts w:ascii="Calibri" w:hAnsi="Calibri" w:cs="Arial"/>
          <w:sz w:val="22"/>
          <w:szCs w:val="22"/>
        </w:rPr>
        <w:br w:type="page"/>
      </w:r>
      <w:r w:rsidR="00DA01E7" w:rsidRPr="00030F83">
        <w:rPr>
          <w:rFonts w:ascii="Calibri" w:hAnsi="Calibri" w:cs="Arial"/>
          <w:b/>
          <w:sz w:val="22"/>
          <w:szCs w:val="22"/>
          <w:u w:val="single"/>
        </w:rPr>
        <w:lastRenderedPageBreak/>
        <w:t>Personal Specification</w:t>
      </w:r>
      <w:r w:rsidR="00030F83">
        <w:rPr>
          <w:rFonts w:ascii="Calibri" w:hAnsi="Calibri" w:cs="Arial"/>
          <w:b/>
          <w:sz w:val="22"/>
          <w:szCs w:val="22"/>
          <w:u w:val="single"/>
        </w:rPr>
        <w:t>:</w:t>
      </w:r>
    </w:p>
    <w:p w14:paraId="6294C24B" w14:textId="77777777" w:rsidR="00FC4D7D" w:rsidRPr="00732766" w:rsidRDefault="00FC4D7D" w:rsidP="00FC4D7D">
      <w:pPr>
        <w:spacing w:before="120"/>
        <w:rPr>
          <w:rFonts w:ascii="Calibri" w:hAnsi="Calibri" w:cs="Arial"/>
          <w:sz w:val="22"/>
          <w:szCs w:val="22"/>
        </w:rPr>
      </w:pPr>
    </w:p>
    <w:p w14:paraId="7FEEA1B7" w14:textId="77777777" w:rsidR="00FC4D7D" w:rsidRPr="00732766" w:rsidRDefault="00FC4D7D" w:rsidP="00FC4D7D">
      <w:pPr>
        <w:spacing w:before="120"/>
        <w:rPr>
          <w:rFonts w:ascii="Calibri" w:hAnsi="Calibri" w:cs="Arial"/>
          <w:b/>
          <w:sz w:val="22"/>
          <w:szCs w:val="22"/>
        </w:rPr>
      </w:pPr>
      <w:r w:rsidRPr="00732766">
        <w:rPr>
          <w:rFonts w:ascii="Calibri" w:hAnsi="Calibri" w:cs="Arial"/>
          <w:b/>
          <w:sz w:val="22"/>
          <w:szCs w:val="22"/>
        </w:rPr>
        <w:t xml:space="preserve">Essential experience: </w:t>
      </w:r>
    </w:p>
    <w:p w14:paraId="00BEEDF5"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 AAT qualification or relevant NVQ level 3 qualification or experience that demonstrates equivalent knowledge. </w:t>
      </w:r>
    </w:p>
    <w:p w14:paraId="37BB88E0"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Demonstrable practical experience in a financial environment. </w:t>
      </w:r>
    </w:p>
    <w:p w14:paraId="307ECE0C"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Experience maintaining financial systems. </w:t>
      </w:r>
    </w:p>
    <w:p w14:paraId="0BB36B0B"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Experience using spreadsheets, databases and financial information systems. </w:t>
      </w:r>
    </w:p>
    <w:p w14:paraId="7D1E3FD0" w14:textId="77777777" w:rsid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Experience of customer/ supplier relation</w:t>
      </w:r>
      <w:r>
        <w:rPr>
          <w:rFonts w:ascii="Calibri" w:hAnsi="Calibri" w:cs="Arial"/>
          <w:sz w:val="22"/>
          <w:szCs w:val="22"/>
        </w:rPr>
        <w:t>ship</w:t>
      </w:r>
      <w:r w:rsidRPr="00600875">
        <w:rPr>
          <w:rFonts w:ascii="Calibri" w:hAnsi="Calibri" w:cs="Arial"/>
          <w:sz w:val="22"/>
          <w:szCs w:val="22"/>
        </w:rPr>
        <w:t xml:space="preserve"> management in a financial setting. </w:t>
      </w:r>
    </w:p>
    <w:p w14:paraId="0C82FEF5"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Experience of setting up and developing databases, gathering data and producing statistical reports in an informative and concise manner. </w:t>
      </w:r>
    </w:p>
    <w:p w14:paraId="187BC22A"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Experience working in a busy office environment.</w:t>
      </w:r>
    </w:p>
    <w:p w14:paraId="5ED491D5" w14:textId="77777777" w:rsidR="00FC4D7D" w:rsidRPr="00732766" w:rsidRDefault="00FC4D7D" w:rsidP="00FC4D7D">
      <w:pPr>
        <w:spacing w:before="120"/>
        <w:rPr>
          <w:rFonts w:ascii="Calibri" w:hAnsi="Calibri" w:cs="Arial"/>
          <w:sz w:val="22"/>
          <w:szCs w:val="22"/>
        </w:rPr>
      </w:pPr>
    </w:p>
    <w:p w14:paraId="1BEB8AA6" w14:textId="77777777" w:rsidR="00600875" w:rsidRPr="00600875" w:rsidRDefault="00FC4D7D" w:rsidP="00600875">
      <w:pPr>
        <w:spacing w:before="120"/>
        <w:rPr>
          <w:rFonts w:ascii="Calibri" w:hAnsi="Calibri" w:cs="Arial"/>
          <w:b/>
          <w:sz w:val="22"/>
          <w:szCs w:val="22"/>
        </w:rPr>
      </w:pPr>
      <w:r w:rsidRPr="00732766">
        <w:rPr>
          <w:rFonts w:ascii="Calibri" w:hAnsi="Calibri" w:cs="Arial"/>
          <w:b/>
          <w:sz w:val="22"/>
          <w:szCs w:val="22"/>
        </w:rPr>
        <w:t>Desirable experience:</w:t>
      </w:r>
    </w:p>
    <w:p w14:paraId="3632B5DB"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NVQ 2 in Business Administration or equivalent. </w:t>
      </w:r>
    </w:p>
    <w:p w14:paraId="52776B33"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One year’s post qualifying experience in a similar role. </w:t>
      </w:r>
    </w:p>
    <w:p w14:paraId="4A5858CC" w14:textId="77777777" w:rsidR="00600875" w:rsidRPr="00732766" w:rsidRDefault="00600875" w:rsidP="00600875">
      <w:pPr>
        <w:numPr>
          <w:ilvl w:val="0"/>
          <w:numId w:val="13"/>
        </w:numPr>
        <w:spacing w:before="120"/>
        <w:rPr>
          <w:rFonts w:ascii="Calibri" w:hAnsi="Calibri" w:cs="Arial"/>
          <w:sz w:val="22"/>
          <w:szCs w:val="22"/>
        </w:rPr>
      </w:pPr>
      <w:r w:rsidRPr="00732766">
        <w:rPr>
          <w:rFonts w:ascii="Calibri" w:hAnsi="Calibri" w:cs="Arial"/>
          <w:sz w:val="22"/>
          <w:szCs w:val="22"/>
        </w:rPr>
        <w:t xml:space="preserve">Knowledge of mental and emotional health issues </w:t>
      </w:r>
      <w:r w:rsidRPr="00BD74E8">
        <w:rPr>
          <w:rFonts w:ascii="Calibri" w:hAnsi="Calibri" w:cs="Arial"/>
          <w:sz w:val="22"/>
          <w:szCs w:val="22"/>
        </w:rPr>
        <w:t>gained through personal or employment experience</w:t>
      </w:r>
    </w:p>
    <w:p w14:paraId="3A5358B6" w14:textId="77777777" w:rsidR="00FC4D7D" w:rsidRPr="00732766" w:rsidRDefault="00FC4D7D" w:rsidP="00600875">
      <w:pPr>
        <w:spacing w:before="120"/>
        <w:ind w:left="360"/>
        <w:rPr>
          <w:rFonts w:ascii="Calibri" w:hAnsi="Calibri" w:cs="Arial"/>
          <w:sz w:val="22"/>
          <w:szCs w:val="22"/>
        </w:rPr>
      </w:pPr>
    </w:p>
    <w:p w14:paraId="2A7F065A" w14:textId="77777777" w:rsidR="00FC4D7D" w:rsidRPr="00732766" w:rsidRDefault="00FC4D7D" w:rsidP="00FC4D7D">
      <w:pPr>
        <w:spacing w:before="120"/>
        <w:rPr>
          <w:rFonts w:ascii="Calibri" w:hAnsi="Calibri" w:cs="Arial"/>
          <w:b/>
          <w:sz w:val="22"/>
          <w:szCs w:val="22"/>
        </w:rPr>
      </w:pPr>
      <w:r w:rsidRPr="00732766">
        <w:rPr>
          <w:rFonts w:ascii="Calibri" w:hAnsi="Calibri" w:cs="Arial"/>
          <w:b/>
          <w:sz w:val="22"/>
          <w:szCs w:val="22"/>
        </w:rPr>
        <w:t xml:space="preserve">Skills and knowledge: </w:t>
      </w:r>
    </w:p>
    <w:p w14:paraId="66236211" w14:textId="77777777" w:rsid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Excellent working knowledge of Excel software. </w:t>
      </w:r>
    </w:p>
    <w:p w14:paraId="767608EE" w14:textId="77777777" w:rsidR="003612ED" w:rsidRPr="00600875" w:rsidRDefault="003612ED" w:rsidP="00600875">
      <w:pPr>
        <w:numPr>
          <w:ilvl w:val="0"/>
          <w:numId w:val="13"/>
        </w:numPr>
        <w:spacing w:before="120"/>
        <w:rPr>
          <w:rFonts w:ascii="Calibri" w:hAnsi="Calibri" w:cs="Arial"/>
          <w:sz w:val="22"/>
          <w:szCs w:val="22"/>
        </w:rPr>
      </w:pPr>
      <w:r w:rsidRPr="003612ED">
        <w:rPr>
          <w:rFonts w:ascii="Calibri" w:hAnsi="Calibri" w:cs="Arial"/>
          <w:sz w:val="22"/>
          <w:szCs w:val="22"/>
        </w:rPr>
        <w:t>Good working knowledge of Quick Books accounting software or a similar package.</w:t>
      </w:r>
    </w:p>
    <w:p w14:paraId="29417BBD"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Good numeracy and literacy skills </w:t>
      </w:r>
      <w:r w:rsidRPr="00600875">
        <w:rPr>
          <w:rFonts w:ascii="MS Gothic" w:eastAsia="MS Gothic" w:hAnsi="MS Gothic" w:cs="MS Gothic" w:hint="eastAsia"/>
          <w:sz w:val="22"/>
          <w:szCs w:val="22"/>
        </w:rPr>
        <w:t> </w:t>
      </w:r>
    </w:p>
    <w:p w14:paraId="5034BD14"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Excellent IT skills. </w:t>
      </w:r>
      <w:r w:rsidRPr="00600875">
        <w:rPr>
          <w:rFonts w:ascii="MS Gothic" w:eastAsia="MS Gothic" w:hAnsi="MS Gothic" w:cs="MS Gothic" w:hint="eastAsia"/>
          <w:sz w:val="22"/>
          <w:szCs w:val="22"/>
        </w:rPr>
        <w:t> </w:t>
      </w:r>
    </w:p>
    <w:p w14:paraId="124683AE"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The ability to work with and respect confidentiality at all times. </w:t>
      </w:r>
      <w:r w:rsidRPr="00600875">
        <w:rPr>
          <w:rFonts w:ascii="MS Gothic" w:eastAsia="MS Gothic" w:hAnsi="MS Gothic" w:cs="MS Gothic" w:hint="eastAsia"/>
          <w:sz w:val="22"/>
          <w:szCs w:val="22"/>
        </w:rPr>
        <w:t> </w:t>
      </w:r>
    </w:p>
    <w:p w14:paraId="363674C4"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Excellent communication and interpersonal skills. </w:t>
      </w:r>
      <w:r w:rsidRPr="00600875">
        <w:rPr>
          <w:rFonts w:ascii="MS Gothic" w:eastAsia="MS Gothic" w:hAnsi="MS Gothic" w:cs="MS Gothic" w:hint="eastAsia"/>
          <w:sz w:val="22"/>
          <w:szCs w:val="22"/>
        </w:rPr>
        <w:t> </w:t>
      </w:r>
    </w:p>
    <w:p w14:paraId="622A52C6"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Excellent organisational skills and the ability to prioritise and manage a demanding workload. </w:t>
      </w:r>
      <w:r w:rsidRPr="00600875">
        <w:rPr>
          <w:rFonts w:ascii="MS Gothic" w:eastAsia="MS Gothic" w:hAnsi="MS Gothic" w:cs="MS Gothic" w:hint="eastAsia"/>
          <w:sz w:val="22"/>
          <w:szCs w:val="22"/>
        </w:rPr>
        <w:t> </w:t>
      </w:r>
    </w:p>
    <w:p w14:paraId="0CB67264" w14:textId="77777777" w:rsidR="00600875" w:rsidRPr="00600875" w:rsidRDefault="00600875" w:rsidP="00600875">
      <w:pPr>
        <w:numPr>
          <w:ilvl w:val="0"/>
          <w:numId w:val="13"/>
        </w:numPr>
        <w:spacing w:before="120"/>
        <w:rPr>
          <w:rFonts w:ascii="Calibri" w:hAnsi="Calibri" w:cs="Arial"/>
          <w:sz w:val="22"/>
          <w:szCs w:val="22"/>
        </w:rPr>
      </w:pPr>
      <w:r w:rsidRPr="00600875">
        <w:rPr>
          <w:rFonts w:ascii="Calibri" w:hAnsi="Calibri" w:cs="Arial"/>
          <w:sz w:val="22"/>
          <w:szCs w:val="22"/>
        </w:rPr>
        <w:t xml:space="preserve">The ability to maintain efficient record keeping/ management systems, providing accurate records and reports as required. </w:t>
      </w:r>
      <w:r w:rsidRPr="00600875">
        <w:rPr>
          <w:rFonts w:ascii="MS Gothic" w:eastAsia="MS Gothic" w:hAnsi="MS Gothic" w:cs="MS Gothic" w:hint="eastAsia"/>
          <w:sz w:val="22"/>
          <w:szCs w:val="22"/>
        </w:rPr>
        <w:t> </w:t>
      </w:r>
    </w:p>
    <w:p w14:paraId="4E4F0E7D" w14:textId="77777777" w:rsidR="00600875" w:rsidRDefault="00600875" w:rsidP="00600875">
      <w:pPr>
        <w:numPr>
          <w:ilvl w:val="0"/>
          <w:numId w:val="13"/>
        </w:numPr>
        <w:spacing w:before="120"/>
        <w:rPr>
          <w:rFonts w:ascii="Calibri" w:hAnsi="Calibri" w:cs="Arial"/>
          <w:sz w:val="22"/>
          <w:szCs w:val="22"/>
        </w:rPr>
      </w:pPr>
      <w:r w:rsidRPr="003612ED">
        <w:rPr>
          <w:rFonts w:ascii="Calibri" w:hAnsi="Calibri" w:cs="Arial"/>
          <w:sz w:val="22"/>
          <w:szCs w:val="22"/>
        </w:rPr>
        <w:t>The ability to work independently, problem solve and show initiative.</w:t>
      </w:r>
    </w:p>
    <w:p w14:paraId="49EBB909" w14:textId="77777777" w:rsidR="00FC4D7D" w:rsidRPr="00732766" w:rsidRDefault="00FC4D7D" w:rsidP="00030F83">
      <w:pPr>
        <w:numPr>
          <w:ilvl w:val="0"/>
          <w:numId w:val="13"/>
        </w:numPr>
        <w:spacing w:before="120"/>
        <w:rPr>
          <w:rFonts w:ascii="Calibri" w:hAnsi="Calibri" w:cs="Arial"/>
          <w:sz w:val="22"/>
          <w:szCs w:val="22"/>
        </w:rPr>
      </w:pPr>
      <w:r w:rsidRPr="00732766">
        <w:rPr>
          <w:rFonts w:ascii="Calibri" w:hAnsi="Calibri" w:cs="Arial"/>
          <w:sz w:val="22"/>
          <w:szCs w:val="22"/>
        </w:rPr>
        <w:t xml:space="preserve">Excellent communication and interpersonal skills </w:t>
      </w:r>
    </w:p>
    <w:p w14:paraId="73267020" w14:textId="77777777" w:rsidR="00FC4D7D" w:rsidRPr="00732766" w:rsidRDefault="00FC4D7D" w:rsidP="00030F83">
      <w:pPr>
        <w:numPr>
          <w:ilvl w:val="0"/>
          <w:numId w:val="13"/>
        </w:numPr>
        <w:spacing w:before="120"/>
        <w:rPr>
          <w:rFonts w:ascii="Calibri" w:hAnsi="Calibri" w:cs="Arial"/>
          <w:sz w:val="22"/>
          <w:szCs w:val="22"/>
        </w:rPr>
      </w:pPr>
      <w:r w:rsidRPr="00732766">
        <w:rPr>
          <w:rFonts w:ascii="Calibri" w:hAnsi="Calibri" w:cs="Arial"/>
          <w:sz w:val="22"/>
          <w:szCs w:val="22"/>
        </w:rPr>
        <w:t>Ability to prioritise work and work to tight deadlines</w:t>
      </w:r>
    </w:p>
    <w:p w14:paraId="24A85E02" w14:textId="77777777" w:rsidR="00FC4D7D" w:rsidRPr="00732766" w:rsidRDefault="00FC4D7D" w:rsidP="00030F83">
      <w:pPr>
        <w:numPr>
          <w:ilvl w:val="0"/>
          <w:numId w:val="13"/>
        </w:numPr>
        <w:spacing w:before="120"/>
        <w:rPr>
          <w:rFonts w:ascii="Calibri" w:hAnsi="Calibri" w:cs="Arial"/>
          <w:sz w:val="22"/>
          <w:szCs w:val="22"/>
        </w:rPr>
      </w:pPr>
      <w:r w:rsidRPr="00732766">
        <w:rPr>
          <w:rFonts w:ascii="Calibri" w:hAnsi="Calibri" w:cs="Arial"/>
          <w:sz w:val="22"/>
          <w:szCs w:val="22"/>
        </w:rPr>
        <w:t>Ability to direct other people’s work, work flexibly as part of a team, and on own initiative</w:t>
      </w:r>
    </w:p>
    <w:p w14:paraId="6A2B393B" w14:textId="77777777" w:rsidR="00FC4D7D" w:rsidRPr="00732766" w:rsidRDefault="00FC4D7D" w:rsidP="00030F83">
      <w:pPr>
        <w:numPr>
          <w:ilvl w:val="0"/>
          <w:numId w:val="13"/>
        </w:numPr>
        <w:spacing w:before="120"/>
        <w:rPr>
          <w:rFonts w:ascii="Calibri" w:hAnsi="Calibri" w:cs="Arial"/>
          <w:sz w:val="22"/>
          <w:szCs w:val="22"/>
        </w:rPr>
      </w:pPr>
      <w:r w:rsidRPr="00732766">
        <w:rPr>
          <w:rFonts w:ascii="Calibri" w:hAnsi="Calibri" w:cs="Arial"/>
          <w:sz w:val="22"/>
          <w:szCs w:val="22"/>
        </w:rPr>
        <w:t>A commitment to equal opportunities</w:t>
      </w:r>
    </w:p>
    <w:p w14:paraId="173F89B7" w14:textId="77777777" w:rsidR="00FC4D7D" w:rsidRPr="00732766" w:rsidRDefault="00FC4D7D" w:rsidP="00030F83">
      <w:pPr>
        <w:numPr>
          <w:ilvl w:val="0"/>
          <w:numId w:val="13"/>
        </w:numPr>
        <w:spacing w:before="120"/>
        <w:rPr>
          <w:rFonts w:ascii="Calibri" w:hAnsi="Calibri" w:cs="Arial"/>
          <w:sz w:val="22"/>
          <w:szCs w:val="22"/>
        </w:rPr>
      </w:pPr>
      <w:r w:rsidRPr="00732766">
        <w:rPr>
          <w:rFonts w:ascii="Calibri" w:hAnsi="Calibri" w:cs="Arial"/>
          <w:sz w:val="22"/>
          <w:szCs w:val="22"/>
        </w:rPr>
        <w:t xml:space="preserve">The ability to work in ways that are co-operative and can empower others </w:t>
      </w:r>
    </w:p>
    <w:p w14:paraId="7B92FFED" w14:textId="77777777" w:rsidR="00FC4D7D" w:rsidRDefault="00FC4D7D" w:rsidP="00030F83">
      <w:pPr>
        <w:numPr>
          <w:ilvl w:val="0"/>
          <w:numId w:val="13"/>
        </w:numPr>
        <w:spacing w:before="120"/>
        <w:rPr>
          <w:rFonts w:ascii="Calibri" w:hAnsi="Calibri" w:cs="Arial"/>
          <w:sz w:val="22"/>
          <w:szCs w:val="22"/>
        </w:rPr>
      </w:pPr>
      <w:r w:rsidRPr="00732766">
        <w:rPr>
          <w:rFonts w:ascii="Calibri" w:hAnsi="Calibri" w:cs="Arial"/>
          <w:sz w:val="22"/>
          <w:szCs w:val="22"/>
        </w:rPr>
        <w:t>An awareness of the potential issues and effects of emotional distress</w:t>
      </w:r>
    </w:p>
    <w:p w14:paraId="51712E1E" w14:textId="77777777" w:rsidR="003612ED" w:rsidRPr="00732766" w:rsidRDefault="003612ED" w:rsidP="00030F83">
      <w:pPr>
        <w:numPr>
          <w:ilvl w:val="0"/>
          <w:numId w:val="13"/>
        </w:numPr>
        <w:spacing w:before="120"/>
        <w:rPr>
          <w:rFonts w:ascii="Calibri" w:hAnsi="Calibri" w:cs="Arial"/>
          <w:sz w:val="22"/>
          <w:szCs w:val="22"/>
        </w:rPr>
      </w:pPr>
      <w:r w:rsidRPr="003612ED">
        <w:rPr>
          <w:rFonts w:ascii="Calibri" w:hAnsi="Calibri" w:cs="Arial"/>
          <w:sz w:val="22"/>
          <w:szCs w:val="22"/>
        </w:rPr>
        <w:t>An appreciation of the demands of working for a small organisation</w:t>
      </w:r>
    </w:p>
    <w:p w14:paraId="7E031B06" w14:textId="77777777" w:rsidR="00DA01E7" w:rsidRPr="003612ED" w:rsidRDefault="00EE5EF9" w:rsidP="00EE5EF9">
      <w:pPr>
        <w:spacing w:before="120"/>
        <w:rPr>
          <w:rFonts w:ascii="Calibri" w:hAnsi="Calibri" w:cs="Arial"/>
          <w:b/>
          <w:sz w:val="22"/>
          <w:szCs w:val="22"/>
        </w:rPr>
      </w:pPr>
      <w:r w:rsidRPr="00732766">
        <w:rPr>
          <w:rFonts w:ascii="Calibri" w:hAnsi="Calibri"/>
        </w:rPr>
        <w:t xml:space="preserve">                       </w:t>
      </w:r>
    </w:p>
    <w:p w14:paraId="5830A51F" w14:textId="77777777" w:rsidR="00F3030C" w:rsidRPr="007C23D5" w:rsidRDefault="00F3030C" w:rsidP="00F3030C">
      <w:pPr>
        <w:pStyle w:val="Title"/>
        <w:rPr>
          <w:rFonts w:ascii="Calibri" w:hAnsi="Calibri"/>
          <w:sz w:val="22"/>
          <w:szCs w:val="22"/>
        </w:rPr>
      </w:pPr>
      <w:r>
        <w:rPr>
          <w:rFonts w:ascii="Calibri" w:hAnsi="Calibri"/>
        </w:rPr>
        <w:br w:type="page"/>
      </w:r>
      <w:r w:rsidRPr="007C23D5">
        <w:rPr>
          <w:rFonts w:ascii="Calibri" w:hAnsi="Calibri"/>
          <w:sz w:val="22"/>
          <w:szCs w:val="22"/>
        </w:rPr>
        <w:lastRenderedPageBreak/>
        <w:t>APPLICATION FORM (Part 1)</w:t>
      </w:r>
    </w:p>
    <w:tbl>
      <w:tblPr>
        <w:tblpPr w:leftFromText="180" w:rightFromText="180" w:vertAnchor="text" w:horzAnchor="margin" w:tblpY="80"/>
        <w:tblW w:w="0" w:type="auto"/>
        <w:tblLayout w:type="fixed"/>
        <w:tblLook w:val="0000" w:firstRow="0" w:lastRow="0" w:firstColumn="0" w:lastColumn="0" w:noHBand="0" w:noVBand="0"/>
      </w:tblPr>
      <w:tblGrid>
        <w:gridCol w:w="3004"/>
        <w:gridCol w:w="7181"/>
      </w:tblGrid>
      <w:tr w:rsidR="00F3030C" w:rsidRPr="007C23D5" w14:paraId="2E94E30A" w14:textId="77777777" w:rsidTr="00580CCF">
        <w:tc>
          <w:tcPr>
            <w:tcW w:w="3004" w:type="dxa"/>
          </w:tcPr>
          <w:p w14:paraId="5D3B7E7C" w14:textId="77777777" w:rsidR="00F3030C" w:rsidRDefault="00F3030C" w:rsidP="00580CCF">
            <w:pPr>
              <w:spacing w:before="120" w:line="360" w:lineRule="auto"/>
              <w:rPr>
                <w:rFonts w:ascii="Calibri" w:hAnsi="Calibri"/>
                <w:b/>
                <w:bCs/>
                <w:sz w:val="22"/>
                <w:szCs w:val="22"/>
              </w:rPr>
            </w:pPr>
          </w:p>
          <w:p w14:paraId="4E704E49" w14:textId="77777777" w:rsidR="00F3030C" w:rsidRPr="007C23D5" w:rsidRDefault="00F3030C" w:rsidP="00580CCF">
            <w:pPr>
              <w:spacing w:before="120" w:line="360" w:lineRule="auto"/>
              <w:rPr>
                <w:rFonts w:ascii="Calibri" w:hAnsi="Calibri"/>
                <w:b/>
                <w:bCs/>
                <w:sz w:val="22"/>
                <w:szCs w:val="22"/>
                <w:u w:val="single"/>
              </w:rPr>
            </w:pPr>
            <w:r w:rsidRPr="007C23D5">
              <w:rPr>
                <w:rFonts w:ascii="Calibri" w:hAnsi="Calibri"/>
                <w:b/>
                <w:bCs/>
                <w:sz w:val="22"/>
                <w:szCs w:val="22"/>
              </w:rPr>
              <w:t>POST APPLIED FOR:</w:t>
            </w:r>
          </w:p>
        </w:tc>
        <w:tc>
          <w:tcPr>
            <w:tcW w:w="7181" w:type="dxa"/>
            <w:tcBorders>
              <w:top w:val="nil"/>
              <w:left w:val="nil"/>
              <w:bottom w:val="single" w:sz="24" w:space="0" w:color="auto"/>
              <w:right w:val="nil"/>
            </w:tcBorders>
          </w:tcPr>
          <w:p w14:paraId="45782E4C" w14:textId="77777777" w:rsidR="00F3030C" w:rsidRPr="007C23D5" w:rsidRDefault="00F3030C" w:rsidP="00580CCF">
            <w:pPr>
              <w:tabs>
                <w:tab w:val="left" w:pos="720"/>
                <w:tab w:val="left" w:pos="1728"/>
              </w:tabs>
              <w:spacing w:before="120" w:line="360" w:lineRule="auto"/>
              <w:rPr>
                <w:rFonts w:ascii="Calibri" w:hAnsi="Calibri"/>
                <w:b/>
                <w:bCs/>
                <w:sz w:val="22"/>
                <w:szCs w:val="22"/>
              </w:rPr>
            </w:pPr>
          </w:p>
        </w:tc>
      </w:tr>
    </w:tbl>
    <w:p w14:paraId="20D6D0C6" w14:textId="77777777" w:rsidR="00F3030C" w:rsidRPr="007C23D5" w:rsidRDefault="00F3030C" w:rsidP="00F3030C">
      <w:pPr>
        <w:spacing w:before="120"/>
        <w:jc w:val="center"/>
        <w:rPr>
          <w:rFonts w:ascii="Calibri" w:hAnsi="Calibri"/>
          <w:b/>
          <w:bCs/>
          <w:sz w:val="22"/>
          <w:szCs w:val="22"/>
          <w:u w:val="single"/>
        </w:rPr>
      </w:pPr>
    </w:p>
    <w:p w14:paraId="6C14031C" w14:textId="77777777" w:rsidR="00F3030C" w:rsidRPr="007C23D5" w:rsidRDefault="00F3030C" w:rsidP="00F3030C">
      <w:pPr>
        <w:spacing w:before="120"/>
        <w:rPr>
          <w:rFonts w:ascii="Calibri" w:hAnsi="Calibri"/>
          <w:b/>
          <w:bCs/>
          <w:sz w:val="22"/>
          <w:szCs w:val="22"/>
        </w:rPr>
      </w:pPr>
    </w:p>
    <w:p w14:paraId="56C83870" w14:textId="77777777" w:rsidR="00F3030C" w:rsidRDefault="00F3030C" w:rsidP="00F3030C">
      <w:pPr>
        <w:pStyle w:val="BodyText"/>
        <w:jc w:val="center"/>
        <w:rPr>
          <w:rFonts w:ascii="Calibri" w:hAnsi="Calibri"/>
          <w:b/>
          <w:bCs/>
          <w:sz w:val="22"/>
          <w:szCs w:val="22"/>
        </w:rPr>
      </w:pPr>
    </w:p>
    <w:p w14:paraId="5A2A16D9" w14:textId="77777777" w:rsidR="00F3030C" w:rsidRPr="007C23D5" w:rsidRDefault="00F3030C" w:rsidP="00F3030C">
      <w:pPr>
        <w:pStyle w:val="BodyText"/>
        <w:jc w:val="center"/>
        <w:rPr>
          <w:rFonts w:ascii="Calibri" w:hAnsi="Calibri"/>
          <w:b/>
          <w:bCs/>
          <w:sz w:val="22"/>
          <w:szCs w:val="22"/>
        </w:rPr>
      </w:pPr>
      <w:r w:rsidRPr="007C23D5">
        <w:rPr>
          <w:rFonts w:ascii="Calibri" w:hAnsi="Calibri"/>
          <w:b/>
          <w:bCs/>
          <w:sz w:val="22"/>
          <w:szCs w:val="22"/>
        </w:rPr>
        <w:t xml:space="preserve">The first two pages will be detached on arrival and will not be seen by the </w:t>
      </w:r>
      <w:r w:rsidRPr="007C23D5">
        <w:rPr>
          <w:rFonts w:ascii="Calibri" w:hAnsi="Calibri"/>
          <w:b/>
          <w:sz w:val="22"/>
          <w:szCs w:val="22"/>
        </w:rPr>
        <w:t>Selection Panel unless</w:t>
      </w:r>
      <w:r w:rsidRPr="007C23D5">
        <w:rPr>
          <w:rFonts w:ascii="Calibri" w:hAnsi="Calibri"/>
          <w:bCs/>
          <w:sz w:val="22"/>
          <w:szCs w:val="22"/>
        </w:rPr>
        <w:t xml:space="preserve"> </w:t>
      </w:r>
      <w:r w:rsidRPr="007C23D5">
        <w:rPr>
          <w:rFonts w:ascii="Calibri" w:hAnsi="Calibri"/>
          <w:b/>
          <w:sz w:val="22"/>
          <w:szCs w:val="22"/>
        </w:rPr>
        <w:t>you are invited to Interview.</w:t>
      </w:r>
    </w:p>
    <w:p w14:paraId="1BBB6DD5" w14:textId="77777777" w:rsidR="00F3030C" w:rsidRPr="007C23D5" w:rsidRDefault="00F3030C" w:rsidP="00F3030C">
      <w:pPr>
        <w:pStyle w:val="Heading5"/>
        <w:spacing w:before="0"/>
        <w:rPr>
          <w:bCs w:val="0"/>
          <w:sz w:val="22"/>
          <w:szCs w:val="22"/>
        </w:rPr>
      </w:pPr>
    </w:p>
    <w:p w14:paraId="0071468B" w14:textId="77777777" w:rsidR="00F3030C" w:rsidRPr="007C23D5" w:rsidRDefault="00F3030C" w:rsidP="00F3030C">
      <w:pPr>
        <w:pStyle w:val="Heading5"/>
        <w:spacing w:before="0"/>
        <w:rPr>
          <w:b w:val="0"/>
          <w:sz w:val="22"/>
          <w:szCs w:val="22"/>
        </w:rPr>
      </w:pPr>
      <w:r w:rsidRPr="007C23D5">
        <w:rPr>
          <w:sz w:val="22"/>
          <w:szCs w:val="22"/>
        </w:rPr>
        <w:t>Please complete in black ink or type.</w:t>
      </w:r>
    </w:p>
    <w:p w14:paraId="14AC04E3" w14:textId="77777777" w:rsidR="00F3030C" w:rsidRPr="007C23D5" w:rsidRDefault="00F3030C" w:rsidP="00F3030C">
      <w:pPr>
        <w:rPr>
          <w:rFonts w:ascii="Calibri" w:hAnsi="Calibri"/>
          <w:b/>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3030C" w:rsidRPr="007C23D5" w14:paraId="7F57D97E" w14:textId="77777777" w:rsidTr="00580CCF">
        <w:tc>
          <w:tcPr>
            <w:tcW w:w="10456" w:type="dxa"/>
            <w:tcBorders>
              <w:top w:val="single" w:sz="4" w:space="0" w:color="auto"/>
              <w:left w:val="single" w:sz="4" w:space="0" w:color="auto"/>
              <w:bottom w:val="single" w:sz="4" w:space="0" w:color="auto"/>
              <w:right w:val="single" w:sz="4" w:space="0" w:color="auto"/>
            </w:tcBorders>
          </w:tcPr>
          <w:p w14:paraId="26442965" w14:textId="77777777" w:rsidR="00F3030C" w:rsidRPr="007C23D5" w:rsidRDefault="00F3030C" w:rsidP="00580CCF">
            <w:pPr>
              <w:pStyle w:val="Heading2"/>
              <w:rPr>
                <w:rFonts w:ascii="Calibri" w:hAnsi="Calibri"/>
                <w:bCs w:val="0"/>
                <w:sz w:val="22"/>
                <w:szCs w:val="22"/>
              </w:rPr>
            </w:pPr>
            <w:r w:rsidRPr="007C23D5">
              <w:rPr>
                <w:rFonts w:ascii="Calibri" w:hAnsi="Calibri"/>
                <w:bCs w:val="0"/>
                <w:sz w:val="22"/>
                <w:szCs w:val="22"/>
              </w:rPr>
              <w:t>PERSONAL DETAILS</w:t>
            </w:r>
          </w:p>
          <w:p w14:paraId="1FF4DE20"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Full Name:                                                                                                Mr./Ms/Mrs./Miss/other.</w:t>
            </w:r>
          </w:p>
          <w:p w14:paraId="0FFA25F7"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 xml:space="preserve">Address: </w:t>
            </w:r>
          </w:p>
          <w:p w14:paraId="0A8F36A2" w14:textId="77777777" w:rsidR="00F3030C" w:rsidRPr="007C23D5" w:rsidRDefault="00F3030C" w:rsidP="00580CCF">
            <w:pPr>
              <w:spacing w:before="120"/>
              <w:rPr>
                <w:rFonts w:ascii="Calibri" w:hAnsi="Calibri"/>
                <w:b/>
                <w:bCs/>
                <w:sz w:val="22"/>
                <w:szCs w:val="22"/>
              </w:rPr>
            </w:pPr>
          </w:p>
          <w:p w14:paraId="332FA208" w14:textId="77777777" w:rsidR="00F3030C" w:rsidRPr="007C23D5" w:rsidRDefault="00F3030C" w:rsidP="00580CCF">
            <w:pPr>
              <w:spacing w:before="120"/>
              <w:rPr>
                <w:rFonts w:ascii="Calibri" w:hAnsi="Calibri"/>
                <w:b/>
                <w:bCs/>
                <w:sz w:val="22"/>
                <w:szCs w:val="22"/>
              </w:rPr>
            </w:pPr>
          </w:p>
          <w:p w14:paraId="4567DF71"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Email:</w:t>
            </w:r>
          </w:p>
          <w:p w14:paraId="3CF3BBAB"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Post Code:</w:t>
            </w:r>
          </w:p>
          <w:p w14:paraId="6D736789" w14:textId="77777777" w:rsidR="00F3030C" w:rsidRPr="007C23D5" w:rsidRDefault="00F3030C" w:rsidP="00580CCF">
            <w:pPr>
              <w:spacing w:before="120" w:after="120"/>
              <w:rPr>
                <w:rFonts w:ascii="Calibri" w:hAnsi="Calibri"/>
                <w:b/>
                <w:bCs/>
                <w:sz w:val="22"/>
                <w:szCs w:val="22"/>
              </w:rPr>
            </w:pPr>
            <w:r w:rsidRPr="007C23D5">
              <w:rPr>
                <w:rFonts w:ascii="Calibri" w:hAnsi="Calibri"/>
                <w:b/>
                <w:bCs/>
                <w:sz w:val="22"/>
                <w:szCs w:val="22"/>
              </w:rPr>
              <w:t>Tel. No. home:                                                 work:</w:t>
            </w:r>
          </w:p>
        </w:tc>
      </w:tr>
    </w:tbl>
    <w:p w14:paraId="683FB82C" w14:textId="77777777" w:rsidR="00F3030C" w:rsidRPr="007C23D5" w:rsidRDefault="00F3030C" w:rsidP="00F3030C">
      <w:pPr>
        <w:rPr>
          <w:rFonts w:ascii="Calibri" w:hAnsi="Calibri"/>
          <w:b/>
          <w:bCs/>
          <w:sz w:val="22"/>
          <w:szCs w:val="22"/>
        </w:rPr>
      </w:pPr>
    </w:p>
    <w:p w14:paraId="6F89647F" w14:textId="77777777" w:rsidR="00F3030C" w:rsidRPr="007C23D5" w:rsidRDefault="00F3030C" w:rsidP="00F3030C">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F3030C" w:rsidRPr="007C23D5" w14:paraId="0EDC4E43" w14:textId="77777777" w:rsidTr="00580CCF">
        <w:tc>
          <w:tcPr>
            <w:tcW w:w="10420" w:type="dxa"/>
            <w:tcBorders>
              <w:top w:val="single" w:sz="4" w:space="0" w:color="auto"/>
              <w:left w:val="single" w:sz="4" w:space="0" w:color="auto"/>
              <w:bottom w:val="single" w:sz="4" w:space="0" w:color="auto"/>
              <w:right w:val="single" w:sz="4" w:space="0" w:color="auto"/>
            </w:tcBorders>
          </w:tcPr>
          <w:p w14:paraId="04E1474A"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 xml:space="preserve">REFEREES </w:t>
            </w:r>
          </w:p>
          <w:p w14:paraId="51788BC4" w14:textId="77777777" w:rsidR="00F3030C" w:rsidRPr="007C23D5" w:rsidRDefault="00F3030C" w:rsidP="00580CCF">
            <w:pPr>
              <w:tabs>
                <w:tab w:val="left" w:pos="3969"/>
              </w:tabs>
              <w:spacing w:before="120"/>
              <w:rPr>
                <w:rFonts w:ascii="Calibri" w:hAnsi="Calibri"/>
                <w:b/>
                <w:bCs/>
                <w:sz w:val="22"/>
                <w:szCs w:val="22"/>
              </w:rPr>
            </w:pPr>
            <w:r w:rsidRPr="007C23D5">
              <w:rPr>
                <w:rFonts w:ascii="Calibri" w:hAnsi="Calibri"/>
                <w:b/>
                <w:bCs/>
                <w:sz w:val="22"/>
                <w:szCs w:val="22"/>
              </w:rPr>
              <w:t xml:space="preserve">Name: </w:t>
            </w:r>
          </w:p>
          <w:p w14:paraId="1896CCA6" w14:textId="77777777" w:rsidR="00F3030C" w:rsidRPr="007C23D5" w:rsidRDefault="00F3030C" w:rsidP="00580CCF">
            <w:pPr>
              <w:tabs>
                <w:tab w:val="left" w:pos="3969"/>
              </w:tabs>
              <w:spacing w:before="120"/>
              <w:rPr>
                <w:rFonts w:ascii="Calibri" w:hAnsi="Calibri"/>
                <w:b/>
                <w:bCs/>
                <w:sz w:val="22"/>
                <w:szCs w:val="22"/>
              </w:rPr>
            </w:pPr>
            <w:r w:rsidRPr="007C23D5">
              <w:rPr>
                <w:rFonts w:ascii="Calibri" w:hAnsi="Calibri"/>
                <w:b/>
                <w:bCs/>
                <w:sz w:val="22"/>
                <w:szCs w:val="22"/>
              </w:rPr>
              <w:t>Address:</w:t>
            </w:r>
          </w:p>
          <w:p w14:paraId="6C35CC1A" w14:textId="77777777" w:rsidR="00F3030C" w:rsidRPr="007C23D5" w:rsidRDefault="00F3030C" w:rsidP="00580CCF">
            <w:pPr>
              <w:spacing w:before="120"/>
              <w:rPr>
                <w:rFonts w:ascii="Calibri" w:hAnsi="Calibri"/>
                <w:b/>
                <w:bCs/>
                <w:sz w:val="22"/>
                <w:szCs w:val="22"/>
              </w:rPr>
            </w:pPr>
          </w:p>
          <w:p w14:paraId="66E3EC71" w14:textId="77777777" w:rsidR="00F3030C" w:rsidRPr="007C23D5" w:rsidRDefault="00F3030C" w:rsidP="00580CCF">
            <w:pPr>
              <w:spacing w:before="120"/>
              <w:rPr>
                <w:rFonts w:ascii="Calibri" w:hAnsi="Calibri"/>
                <w:b/>
                <w:bCs/>
                <w:sz w:val="22"/>
                <w:szCs w:val="22"/>
              </w:rPr>
            </w:pPr>
          </w:p>
          <w:p w14:paraId="50F29393" w14:textId="77777777" w:rsidR="00F3030C" w:rsidRPr="007C23D5" w:rsidRDefault="00F3030C" w:rsidP="00580CCF">
            <w:pPr>
              <w:spacing w:before="120"/>
              <w:rPr>
                <w:rFonts w:ascii="Calibri" w:hAnsi="Calibri"/>
                <w:b/>
                <w:bCs/>
                <w:sz w:val="22"/>
                <w:szCs w:val="22"/>
              </w:rPr>
            </w:pPr>
          </w:p>
          <w:p w14:paraId="05145728"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Email:</w:t>
            </w:r>
          </w:p>
          <w:p w14:paraId="78604A75"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Tel no.:                                                Relationship to you:</w:t>
            </w:r>
          </w:p>
          <w:p w14:paraId="21155BCC" w14:textId="77777777" w:rsidR="00F3030C" w:rsidRPr="007C23D5" w:rsidRDefault="00F3030C" w:rsidP="00580CCF">
            <w:pPr>
              <w:spacing w:before="120"/>
              <w:rPr>
                <w:rFonts w:ascii="Calibri" w:hAnsi="Calibri"/>
                <w:b/>
                <w:bCs/>
                <w:sz w:val="22"/>
                <w:szCs w:val="22"/>
              </w:rPr>
            </w:pPr>
          </w:p>
          <w:p w14:paraId="4B6F6D29" w14:textId="77777777" w:rsidR="00F3030C" w:rsidRPr="007C23D5" w:rsidRDefault="00F3030C" w:rsidP="00580CCF">
            <w:pPr>
              <w:spacing w:before="120"/>
              <w:rPr>
                <w:rFonts w:ascii="Calibri" w:hAnsi="Calibri"/>
                <w:b/>
                <w:bCs/>
                <w:sz w:val="22"/>
                <w:szCs w:val="22"/>
              </w:rPr>
            </w:pPr>
          </w:p>
          <w:p w14:paraId="0CBBA5C0"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Name:</w:t>
            </w:r>
          </w:p>
          <w:p w14:paraId="15D260CA"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Address:</w:t>
            </w:r>
          </w:p>
          <w:p w14:paraId="42D7D50A" w14:textId="77777777" w:rsidR="00F3030C" w:rsidRPr="007C23D5" w:rsidRDefault="00F3030C" w:rsidP="00580CCF">
            <w:pPr>
              <w:spacing w:before="120"/>
              <w:rPr>
                <w:rFonts w:ascii="Calibri" w:hAnsi="Calibri"/>
                <w:b/>
                <w:bCs/>
                <w:sz w:val="22"/>
                <w:szCs w:val="22"/>
              </w:rPr>
            </w:pPr>
          </w:p>
          <w:p w14:paraId="6D14A830" w14:textId="77777777" w:rsidR="00F3030C" w:rsidRPr="007C23D5" w:rsidRDefault="00F3030C" w:rsidP="00580CCF">
            <w:pPr>
              <w:spacing w:before="120"/>
              <w:rPr>
                <w:rFonts w:ascii="Calibri" w:hAnsi="Calibri"/>
                <w:b/>
                <w:bCs/>
                <w:sz w:val="22"/>
                <w:szCs w:val="22"/>
              </w:rPr>
            </w:pPr>
          </w:p>
          <w:p w14:paraId="4C85252F" w14:textId="77777777" w:rsidR="00F3030C" w:rsidRPr="007C23D5" w:rsidRDefault="00F3030C" w:rsidP="00580CCF">
            <w:pPr>
              <w:spacing w:before="120"/>
              <w:rPr>
                <w:rFonts w:ascii="Calibri" w:hAnsi="Calibri"/>
                <w:b/>
                <w:bCs/>
                <w:sz w:val="22"/>
                <w:szCs w:val="22"/>
              </w:rPr>
            </w:pPr>
          </w:p>
          <w:p w14:paraId="2AF05DB5"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Email:</w:t>
            </w:r>
          </w:p>
          <w:p w14:paraId="6247B63A" w14:textId="77777777" w:rsidR="00F3030C" w:rsidRPr="007C23D5" w:rsidRDefault="00F3030C" w:rsidP="00580CCF">
            <w:pPr>
              <w:spacing w:before="120"/>
              <w:rPr>
                <w:rFonts w:ascii="Calibri" w:hAnsi="Calibri"/>
                <w:b/>
                <w:bCs/>
                <w:sz w:val="22"/>
                <w:szCs w:val="22"/>
              </w:rPr>
            </w:pPr>
            <w:r w:rsidRPr="007C23D5">
              <w:rPr>
                <w:rFonts w:ascii="Calibri" w:hAnsi="Calibri"/>
                <w:b/>
                <w:bCs/>
                <w:sz w:val="22"/>
                <w:szCs w:val="22"/>
              </w:rPr>
              <w:t>Tel no.                                                 Relationship to you:</w:t>
            </w:r>
          </w:p>
          <w:p w14:paraId="7426C83A" w14:textId="77777777" w:rsidR="00F3030C" w:rsidRPr="007C23D5" w:rsidRDefault="00F3030C" w:rsidP="00580CCF">
            <w:pPr>
              <w:spacing w:before="120"/>
              <w:rPr>
                <w:rFonts w:ascii="Calibri" w:hAnsi="Calibri"/>
                <w:b/>
                <w:bCs/>
                <w:sz w:val="22"/>
                <w:szCs w:val="22"/>
              </w:rPr>
            </w:pPr>
          </w:p>
        </w:tc>
      </w:tr>
    </w:tbl>
    <w:p w14:paraId="34B3171D"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r w:rsidRPr="007C23D5">
        <w:rPr>
          <w:rFonts w:ascii="Calibri" w:hAnsi="Calibri"/>
          <w:b/>
          <w:bCs/>
          <w:sz w:val="22"/>
          <w:szCs w:val="22"/>
        </w:rPr>
        <w:lastRenderedPageBreak/>
        <w:t>Are you related to anyone currently involved with Bristol Mind either paid staff, or a member of the Executive Management Committee?</w:t>
      </w:r>
    </w:p>
    <w:p w14:paraId="558A84E8"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3E199C29"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7788AF9A"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51C59790"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24544974"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5092AE52"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r w:rsidRPr="007C23D5">
        <w:rPr>
          <w:rFonts w:ascii="Calibri" w:hAnsi="Calibri"/>
          <w:b/>
          <w:bCs/>
          <w:sz w:val="22"/>
          <w:szCs w:val="22"/>
        </w:rPr>
        <w:t>Have you had any involvement with Bristol Mind in a paid or unpaid capacity?</w:t>
      </w:r>
    </w:p>
    <w:p w14:paraId="26366F0F"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114F622D"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2D761604"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26375DBD"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3513DDAC"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562BEA4C"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6DC84524" w14:textId="77777777" w:rsidR="00F3030C" w:rsidRPr="007C23D5" w:rsidRDefault="00F3030C" w:rsidP="00F3030C">
      <w:pPr>
        <w:pBdr>
          <w:top w:val="single" w:sz="4" w:space="1" w:color="auto"/>
          <w:left w:val="single" w:sz="4" w:space="4" w:color="auto"/>
          <w:bottom w:val="single" w:sz="4" w:space="1" w:color="auto"/>
          <w:right w:val="single" w:sz="4" w:space="23" w:color="auto"/>
        </w:pBdr>
        <w:rPr>
          <w:rFonts w:ascii="Calibri" w:hAnsi="Calibri"/>
          <w:b/>
          <w:bCs/>
          <w:sz w:val="22"/>
          <w:szCs w:val="22"/>
        </w:rPr>
      </w:pPr>
    </w:p>
    <w:p w14:paraId="3711669F" w14:textId="77777777" w:rsidR="00F3030C" w:rsidRPr="007C23D5" w:rsidRDefault="00F3030C" w:rsidP="00F3030C">
      <w:pPr>
        <w:rPr>
          <w:rFonts w:ascii="Calibri" w:hAnsi="Calibri"/>
          <w:b/>
          <w:bCs/>
          <w:sz w:val="22"/>
          <w:szCs w:val="22"/>
        </w:rPr>
      </w:pPr>
    </w:p>
    <w:p w14:paraId="319AB502" w14:textId="77777777" w:rsidR="00F3030C" w:rsidRPr="007C23D5" w:rsidRDefault="00F3030C" w:rsidP="00F3030C">
      <w:pPr>
        <w:rPr>
          <w:rFonts w:ascii="Calibri" w:hAnsi="Calibri"/>
          <w:b/>
          <w:bCs/>
          <w:sz w:val="22"/>
          <w:szCs w:val="22"/>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2"/>
      </w:tblGrid>
      <w:tr w:rsidR="00F3030C" w:rsidRPr="007C23D5" w14:paraId="30288BA5" w14:textId="77777777" w:rsidTr="00580CCF">
        <w:trPr>
          <w:trHeight w:val="3270"/>
        </w:trPr>
        <w:tc>
          <w:tcPr>
            <w:tcW w:w="10492" w:type="dxa"/>
            <w:tcBorders>
              <w:top w:val="single" w:sz="4" w:space="0" w:color="auto"/>
              <w:left w:val="single" w:sz="4" w:space="0" w:color="auto"/>
              <w:bottom w:val="single" w:sz="4" w:space="0" w:color="auto"/>
              <w:right w:val="single" w:sz="4" w:space="0" w:color="auto"/>
            </w:tcBorders>
          </w:tcPr>
          <w:p w14:paraId="171EE000" w14:textId="77777777" w:rsidR="00F3030C" w:rsidRPr="007C23D5" w:rsidRDefault="00F3030C" w:rsidP="00580CCF">
            <w:pPr>
              <w:spacing w:before="120"/>
              <w:rPr>
                <w:rFonts w:ascii="Calibri" w:hAnsi="Calibri"/>
                <w:iCs/>
                <w:sz w:val="22"/>
                <w:szCs w:val="22"/>
              </w:rPr>
            </w:pPr>
            <w:r w:rsidRPr="007C23D5">
              <w:rPr>
                <w:rFonts w:ascii="Calibri" w:hAnsi="Calibri"/>
                <w:iCs/>
                <w:sz w:val="22"/>
                <w:szCs w:val="22"/>
              </w:rPr>
              <w:t>Bristol Mind believes that ex-offenders, like every other applicant, should be considered for paid/voluntary work on the basis of their commitment and ability to do the job.  However, paid and volunteer staff will be required to work with groups of people deemed vulnerable by the Rehabilitation of Offenders Act 1974.</w:t>
            </w:r>
            <w:r w:rsidRPr="007C23D5">
              <w:rPr>
                <w:rFonts w:ascii="Calibri" w:hAnsi="Calibri" w:cs="Arial"/>
                <w:sz w:val="22"/>
                <w:szCs w:val="22"/>
              </w:rPr>
              <w:t xml:space="preserve">  </w:t>
            </w:r>
            <w:r w:rsidRPr="007C23D5">
              <w:rPr>
                <w:rFonts w:ascii="Calibri" w:hAnsi="Calibri" w:cs="Arial"/>
                <w:iCs/>
                <w:sz w:val="22"/>
                <w:szCs w:val="22"/>
              </w:rPr>
              <w:t>Due to the nature of the job, this post is exempt from the Rehabilitation of Offenders Act 1974.</w:t>
            </w:r>
          </w:p>
          <w:p w14:paraId="1684246A" w14:textId="77777777" w:rsidR="00F3030C" w:rsidRPr="007C23D5" w:rsidRDefault="00F3030C" w:rsidP="00580CCF">
            <w:pPr>
              <w:rPr>
                <w:rFonts w:ascii="Calibri" w:hAnsi="Calibri"/>
                <w:iCs/>
                <w:sz w:val="22"/>
                <w:szCs w:val="22"/>
              </w:rPr>
            </w:pPr>
          </w:p>
          <w:p w14:paraId="6675A3C3" w14:textId="77777777" w:rsidR="00F3030C" w:rsidRPr="007C23D5" w:rsidRDefault="00F3030C" w:rsidP="00580CCF">
            <w:pPr>
              <w:rPr>
                <w:rFonts w:ascii="Calibri" w:hAnsi="Calibri"/>
                <w:iCs/>
                <w:sz w:val="22"/>
                <w:szCs w:val="22"/>
              </w:rPr>
            </w:pPr>
            <w:r w:rsidRPr="007C23D5">
              <w:rPr>
                <w:rFonts w:ascii="Calibri" w:hAnsi="Calibri"/>
                <w:iCs/>
                <w:sz w:val="22"/>
                <w:szCs w:val="22"/>
              </w:rPr>
              <w:t>Do you have any criminal convictions, which you feel we need to know about?       YES / NO</w:t>
            </w:r>
          </w:p>
          <w:p w14:paraId="4A1864F4" w14:textId="77777777" w:rsidR="00F3030C" w:rsidRPr="007C23D5" w:rsidRDefault="00F3030C" w:rsidP="00580CCF">
            <w:pPr>
              <w:rPr>
                <w:rFonts w:ascii="Calibri" w:hAnsi="Calibri"/>
                <w:sz w:val="22"/>
                <w:szCs w:val="22"/>
              </w:rPr>
            </w:pPr>
            <w:r w:rsidRPr="007C23D5">
              <w:rPr>
                <w:rFonts w:ascii="Calibri" w:hAnsi="Calibri"/>
                <w:iCs/>
                <w:sz w:val="22"/>
                <w:szCs w:val="22"/>
              </w:rPr>
              <w:t>Please declare all criminal convictions, which relate to the handling of finance, fraud, or thefts or crimes against persons.  This post is subject to an Enhanced Disclosure and Barring Service (DBS) check.</w:t>
            </w:r>
          </w:p>
          <w:p w14:paraId="24E5BACF" w14:textId="77777777" w:rsidR="00F3030C" w:rsidRPr="007C23D5" w:rsidRDefault="00F3030C" w:rsidP="00580CCF">
            <w:pPr>
              <w:pStyle w:val="Header"/>
              <w:tabs>
                <w:tab w:val="left" w:pos="720"/>
              </w:tabs>
              <w:rPr>
                <w:rFonts w:ascii="Calibri" w:hAnsi="Calibri"/>
                <w:sz w:val="22"/>
                <w:szCs w:val="22"/>
              </w:rPr>
            </w:pPr>
          </w:p>
          <w:p w14:paraId="1C3C6CB2" w14:textId="77777777" w:rsidR="00F3030C" w:rsidRPr="007C23D5" w:rsidRDefault="00F3030C" w:rsidP="00580CCF">
            <w:pPr>
              <w:rPr>
                <w:rFonts w:ascii="Calibri" w:hAnsi="Calibri"/>
                <w:sz w:val="22"/>
                <w:szCs w:val="22"/>
              </w:rPr>
            </w:pPr>
          </w:p>
          <w:p w14:paraId="5522A5CE" w14:textId="77777777" w:rsidR="00F3030C" w:rsidRPr="007C23D5" w:rsidRDefault="00F3030C" w:rsidP="00580CCF">
            <w:pPr>
              <w:rPr>
                <w:rFonts w:ascii="Calibri" w:hAnsi="Calibri"/>
                <w:sz w:val="22"/>
                <w:szCs w:val="22"/>
              </w:rPr>
            </w:pPr>
          </w:p>
          <w:p w14:paraId="2D3FB212" w14:textId="77777777" w:rsidR="00F3030C" w:rsidRPr="007C23D5" w:rsidRDefault="00F3030C" w:rsidP="00580CCF">
            <w:pPr>
              <w:rPr>
                <w:rFonts w:ascii="Calibri" w:hAnsi="Calibri"/>
                <w:sz w:val="22"/>
                <w:szCs w:val="22"/>
              </w:rPr>
            </w:pPr>
          </w:p>
          <w:p w14:paraId="7F9F1508" w14:textId="77777777" w:rsidR="00F3030C" w:rsidRPr="007C23D5" w:rsidRDefault="00F3030C" w:rsidP="00580CCF">
            <w:pPr>
              <w:rPr>
                <w:rFonts w:ascii="Calibri" w:hAnsi="Calibri"/>
                <w:sz w:val="22"/>
                <w:szCs w:val="22"/>
              </w:rPr>
            </w:pPr>
          </w:p>
          <w:p w14:paraId="14F6D277" w14:textId="77777777" w:rsidR="00F3030C" w:rsidRPr="007C23D5" w:rsidRDefault="00F3030C" w:rsidP="00580CCF">
            <w:pPr>
              <w:rPr>
                <w:rFonts w:ascii="Calibri" w:hAnsi="Calibri"/>
                <w:sz w:val="22"/>
                <w:szCs w:val="22"/>
              </w:rPr>
            </w:pPr>
          </w:p>
          <w:p w14:paraId="5BF4CAC3" w14:textId="77777777" w:rsidR="00F3030C" w:rsidRPr="007C23D5" w:rsidRDefault="00F3030C" w:rsidP="00580CCF">
            <w:pPr>
              <w:rPr>
                <w:rFonts w:ascii="Calibri" w:hAnsi="Calibri"/>
                <w:sz w:val="22"/>
                <w:szCs w:val="22"/>
              </w:rPr>
            </w:pPr>
          </w:p>
          <w:p w14:paraId="59138922" w14:textId="77777777" w:rsidR="00F3030C" w:rsidRPr="007C23D5" w:rsidRDefault="00F3030C" w:rsidP="00580CCF">
            <w:pPr>
              <w:rPr>
                <w:rFonts w:ascii="Calibri" w:hAnsi="Calibri"/>
                <w:sz w:val="22"/>
                <w:szCs w:val="22"/>
              </w:rPr>
            </w:pPr>
          </w:p>
          <w:p w14:paraId="5D80C593" w14:textId="77777777" w:rsidR="00F3030C" w:rsidRPr="007C23D5" w:rsidRDefault="00F3030C" w:rsidP="00580CCF">
            <w:pPr>
              <w:rPr>
                <w:rFonts w:ascii="Calibri" w:hAnsi="Calibri"/>
                <w:sz w:val="22"/>
                <w:szCs w:val="22"/>
              </w:rPr>
            </w:pPr>
          </w:p>
        </w:tc>
      </w:tr>
    </w:tbl>
    <w:p w14:paraId="1E81FA5B" w14:textId="77777777" w:rsidR="00F3030C" w:rsidRPr="007C23D5" w:rsidRDefault="00F3030C" w:rsidP="00F3030C">
      <w:pPr>
        <w:rPr>
          <w:rFonts w:ascii="Calibri" w:hAnsi="Calibri"/>
          <w:b/>
          <w:bCs/>
          <w:sz w:val="22"/>
          <w:szCs w:val="22"/>
        </w:rPr>
      </w:pPr>
    </w:p>
    <w:p w14:paraId="7B6E3E7C" w14:textId="77777777" w:rsidR="00F3030C" w:rsidRPr="007C23D5" w:rsidRDefault="00F3030C" w:rsidP="00F3030C">
      <w:pPr>
        <w:pStyle w:val="BodyText"/>
        <w:pBdr>
          <w:top w:val="single" w:sz="4" w:space="1" w:color="auto"/>
          <w:left w:val="single" w:sz="4" w:space="7" w:color="auto"/>
          <w:bottom w:val="single" w:sz="4" w:space="31" w:color="auto"/>
          <w:right w:val="single" w:sz="4" w:space="21" w:color="auto"/>
        </w:pBdr>
        <w:spacing w:before="120"/>
        <w:rPr>
          <w:rFonts w:ascii="Calibri" w:hAnsi="Calibri"/>
          <w:sz w:val="22"/>
          <w:szCs w:val="22"/>
        </w:rPr>
      </w:pPr>
      <w:r w:rsidRPr="007C23D5">
        <w:rPr>
          <w:rFonts w:ascii="Calibri" w:hAnsi="Calibri"/>
          <w:sz w:val="22"/>
          <w:szCs w:val="22"/>
        </w:rPr>
        <w:t>If called for interview, are there any access issues or other factors, which would ensure it is comfortable and accessible to you?</w:t>
      </w:r>
    </w:p>
    <w:p w14:paraId="4F601B8C" w14:textId="77777777" w:rsidR="00F3030C" w:rsidRPr="007C23D5" w:rsidRDefault="00F3030C" w:rsidP="00F3030C">
      <w:pPr>
        <w:pStyle w:val="BodyText"/>
        <w:pBdr>
          <w:top w:val="single" w:sz="4" w:space="1" w:color="auto"/>
          <w:left w:val="single" w:sz="4" w:space="7" w:color="auto"/>
          <w:bottom w:val="single" w:sz="4" w:space="31" w:color="auto"/>
          <w:right w:val="single" w:sz="4" w:space="21" w:color="auto"/>
        </w:pBdr>
        <w:spacing w:before="120"/>
        <w:rPr>
          <w:rFonts w:ascii="Calibri" w:hAnsi="Calibri"/>
          <w:sz w:val="22"/>
          <w:szCs w:val="22"/>
        </w:rPr>
      </w:pPr>
    </w:p>
    <w:p w14:paraId="350DB77B" w14:textId="77777777" w:rsidR="00F3030C" w:rsidRPr="007C23D5" w:rsidRDefault="00F3030C" w:rsidP="00F3030C">
      <w:pPr>
        <w:pStyle w:val="Heading5"/>
        <w:rPr>
          <w:b w:val="0"/>
          <w:bCs w:val="0"/>
          <w:sz w:val="22"/>
          <w:szCs w:val="22"/>
        </w:rPr>
      </w:pPr>
    </w:p>
    <w:p w14:paraId="6A44B98E" w14:textId="77777777" w:rsidR="00F3030C" w:rsidRPr="007C23D5" w:rsidRDefault="00F3030C" w:rsidP="00F3030C">
      <w:pPr>
        <w:pStyle w:val="Heading6"/>
        <w:pBdr>
          <w:top w:val="single" w:sz="4" w:space="1" w:color="auto"/>
          <w:left w:val="single" w:sz="4" w:space="4" w:color="auto"/>
          <w:bottom w:val="single" w:sz="4" w:space="1" w:color="auto"/>
          <w:right w:val="single" w:sz="4" w:space="19" w:color="auto"/>
        </w:pBdr>
        <w:spacing w:before="120"/>
        <w:rPr>
          <w:bCs w:val="0"/>
        </w:rPr>
      </w:pPr>
      <w:r w:rsidRPr="007C23D5">
        <w:rPr>
          <w:bCs w:val="0"/>
        </w:rPr>
        <w:t>All the information I have given here is true.  I understand that if have made a false statement, any subsequent offer of, or contract of employment may be withdrawn.  I consent to the use of all this information for considering my application, and understand that:</w:t>
      </w:r>
    </w:p>
    <w:p w14:paraId="698F6E8D" w14:textId="77777777" w:rsidR="00F3030C" w:rsidRPr="007C23D5" w:rsidRDefault="00F3030C" w:rsidP="00F3030C">
      <w:pPr>
        <w:numPr>
          <w:ilvl w:val="0"/>
          <w:numId w:val="7"/>
        </w:numPr>
        <w:pBdr>
          <w:top w:val="single" w:sz="4" w:space="1" w:color="auto"/>
          <w:left w:val="single" w:sz="4" w:space="4" w:color="auto"/>
          <w:bottom w:val="single" w:sz="4" w:space="1" w:color="auto"/>
          <w:right w:val="single" w:sz="4" w:space="19" w:color="auto"/>
        </w:pBdr>
        <w:rPr>
          <w:rFonts w:ascii="Calibri" w:hAnsi="Calibri"/>
          <w:sz w:val="22"/>
          <w:szCs w:val="22"/>
        </w:rPr>
      </w:pPr>
      <w:r w:rsidRPr="007C23D5">
        <w:rPr>
          <w:rFonts w:ascii="Calibri" w:hAnsi="Calibri"/>
          <w:sz w:val="22"/>
          <w:szCs w:val="22"/>
        </w:rPr>
        <w:t>It will be treated confidentially at all times in accordance with the 1998 Data Protection Act</w:t>
      </w:r>
    </w:p>
    <w:p w14:paraId="3E90FBA1" w14:textId="77777777" w:rsidR="00F3030C" w:rsidRPr="007C23D5" w:rsidRDefault="00F3030C" w:rsidP="00F3030C">
      <w:pPr>
        <w:numPr>
          <w:ilvl w:val="0"/>
          <w:numId w:val="7"/>
        </w:numPr>
        <w:pBdr>
          <w:top w:val="single" w:sz="4" w:space="1" w:color="auto"/>
          <w:left w:val="single" w:sz="4" w:space="4" w:color="auto"/>
          <w:bottom w:val="single" w:sz="4" w:space="1" w:color="auto"/>
          <w:right w:val="single" w:sz="4" w:space="19" w:color="auto"/>
        </w:pBdr>
        <w:rPr>
          <w:rFonts w:ascii="Calibri" w:hAnsi="Calibri"/>
          <w:sz w:val="22"/>
          <w:szCs w:val="22"/>
        </w:rPr>
      </w:pPr>
      <w:r w:rsidRPr="007C23D5">
        <w:rPr>
          <w:rFonts w:ascii="Calibri" w:hAnsi="Calibri"/>
          <w:sz w:val="22"/>
          <w:szCs w:val="22"/>
        </w:rPr>
        <w:t>If I am successful it will form part of my personnel records</w:t>
      </w:r>
    </w:p>
    <w:p w14:paraId="5B121240" w14:textId="77777777" w:rsidR="00F3030C" w:rsidRPr="007C23D5" w:rsidRDefault="00F3030C" w:rsidP="00F3030C">
      <w:pPr>
        <w:numPr>
          <w:ilvl w:val="0"/>
          <w:numId w:val="7"/>
        </w:numPr>
        <w:pBdr>
          <w:top w:val="single" w:sz="4" w:space="1" w:color="auto"/>
          <w:left w:val="single" w:sz="4" w:space="4" w:color="auto"/>
          <w:bottom w:val="single" w:sz="4" w:space="1" w:color="auto"/>
          <w:right w:val="single" w:sz="4" w:space="19" w:color="auto"/>
        </w:pBdr>
        <w:rPr>
          <w:rFonts w:ascii="Calibri" w:hAnsi="Calibri"/>
          <w:sz w:val="22"/>
          <w:szCs w:val="22"/>
        </w:rPr>
      </w:pPr>
      <w:r w:rsidRPr="007C23D5">
        <w:rPr>
          <w:rFonts w:ascii="Calibri" w:hAnsi="Calibri"/>
          <w:sz w:val="22"/>
          <w:szCs w:val="22"/>
        </w:rPr>
        <w:t>If I am unsuccessful the information will be destroyed after six months</w:t>
      </w:r>
    </w:p>
    <w:p w14:paraId="5F52F505" w14:textId="77777777" w:rsidR="00F3030C" w:rsidRPr="007C23D5" w:rsidRDefault="00F3030C" w:rsidP="00F3030C">
      <w:pPr>
        <w:pBdr>
          <w:top w:val="single" w:sz="4" w:space="1" w:color="auto"/>
          <w:left w:val="single" w:sz="4" w:space="4" w:color="auto"/>
          <w:bottom w:val="single" w:sz="4" w:space="1" w:color="auto"/>
          <w:right w:val="single" w:sz="4" w:space="19" w:color="auto"/>
        </w:pBdr>
        <w:rPr>
          <w:rFonts w:ascii="Calibri" w:hAnsi="Calibri"/>
          <w:sz w:val="22"/>
          <w:szCs w:val="22"/>
        </w:rPr>
      </w:pPr>
    </w:p>
    <w:p w14:paraId="0C8E9D82" w14:textId="77777777" w:rsidR="00F3030C" w:rsidRPr="007C23D5" w:rsidRDefault="00F3030C" w:rsidP="00F3030C">
      <w:pPr>
        <w:pBdr>
          <w:top w:val="single" w:sz="4" w:space="1" w:color="auto"/>
          <w:left w:val="single" w:sz="4" w:space="4" w:color="auto"/>
          <w:bottom w:val="single" w:sz="4" w:space="1" w:color="auto"/>
          <w:right w:val="single" w:sz="4" w:space="19" w:color="auto"/>
        </w:pBdr>
        <w:rPr>
          <w:rFonts w:ascii="Calibri" w:hAnsi="Calibri"/>
          <w:b/>
          <w:sz w:val="22"/>
          <w:szCs w:val="22"/>
        </w:rPr>
      </w:pPr>
      <w:r w:rsidRPr="007C23D5">
        <w:rPr>
          <w:rFonts w:ascii="Calibri" w:hAnsi="Calibri"/>
          <w:b/>
          <w:sz w:val="22"/>
          <w:szCs w:val="22"/>
        </w:rPr>
        <w:t>Signed                                                                                            Date</w:t>
      </w:r>
    </w:p>
    <w:p w14:paraId="563D2BCA" w14:textId="77777777" w:rsidR="00F3030C" w:rsidRPr="007C23D5" w:rsidRDefault="00F3030C" w:rsidP="00F3030C">
      <w:pPr>
        <w:pBdr>
          <w:top w:val="single" w:sz="4" w:space="1" w:color="auto"/>
          <w:left w:val="single" w:sz="4" w:space="4" w:color="auto"/>
          <w:bottom w:val="single" w:sz="4" w:space="1" w:color="auto"/>
          <w:right w:val="single" w:sz="4" w:space="19" w:color="auto"/>
        </w:pBdr>
        <w:rPr>
          <w:rFonts w:ascii="Calibri" w:hAnsi="Calibri"/>
          <w:sz w:val="22"/>
          <w:szCs w:val="22"/>
        </w:rPr>
      </w:pPr>
    </w:p>
    <w:p w14:paraId="03C5BAA1" w14:textId="77777777" w:rsidR="00F3030C" w:rsidRPr="007C23D5" w:rsidRDefault="00F3030C" w:rsidP="00F3030C">
      <w:pPr>
        <w:pStyle w:val="Heading5"/>
        <w:rPr>
          <w:bCs w:val="0"/>
        </w:rPr>
      </w:pPr>
      <w:r w:rsidRPr="007C23D5">
        <w:rPr>
          <w:b w:val="0"/>
          <w:bCs w:val="0"/>
          <w:sz w:val="22"/>
          <w:szCs w:val="22"/>
        </w:rPr>
        <w:br w:type="page"/>
      </w:r>
      <w:r w:rsidRPr="007C23D5">
        <w:rPr>
          <w:bCs w:val="0"/>
          <w:sz w:val="32"/>
          <w:u w:val="single"/>
        </w:rPr>
        <w:lastRenderedPageBreak/>
        <w:t>APPLICATION FORM (Part 2)</w:t>
      </w:r>
    </w:p>
    <w:p w14:paraId="53956896" w14:textId="77777777" w:rsidR="00F3030C" w:rsidRPr="007C23D5" w:rsidRDefault="00F3030C" w:rsidP="00F3030C">
      <w:pPr>
        <w:spacing w:before="120"/>
        <w:jc w:val="center"/>
        <w:rPr>
          <w:rFonts w:ascii="Calibri" w:hAnsi="Calibri"/>
          <w:b/>
          <w:bCs/>
          <w:sz w:val="32"/>
          <w:u w:val="single"/>
        </w:rPr>
      </w:pPr>
    </w:p>
    <w:tbl>
      <w:tblPr>
        <w:tblW w:w="0" w:type="auto"/>
        <w:jc w:val="center"/>
        <w:tblLayout w:type="fixed"/>
        <w:tblLook w:val="0000" w:firstRow="0" w:lastRow="0" w:firstColumn="0" w:lastColumn="0" w:noHBand="0" w:noVBand="0"/>
      </w:tblPr>
      <w:tblGrid>
        <w:gridCol w:w="2797"/>
        <w:gridCol w:w="6721"/>
      </w:tblGrid>
      <w:tr w:rsidR="00F3030C" w:rsidRPr="007C23D5" w14:paraId="41C52885" w14:textId="77777777" w:rsidTr="00580CCF">
        <w:trPr>
          <w:jc w:val="center"/>
        </w:trPr>
        <w:tc>
          <w:tcPr>
            <w:tcW w:w="2797" w:type="dxa"/>
          </w:tcPr>
          <w:p w14:paraId="25DA21E1" w14:textId="77777777" w:rsidR="00F3030C" w:rsidRPr="007C23D5" w:rsidRDefault="00F3030C" w:rsidP="00580CCF">
            <w:pPr>
              <w:tabs>
                <w:tab w:val="left" w:pos="720"/>
                <w:tab w:val="left" w:pos="1728"/>
              </w:tabs>
              <w:spacing w:before="120"/>
              <w:rPr>
                <w:rFonts w:ascii="Calibri" w:hAnsi="Calibri"/>
                <w:b/>
                <w:bCs/>
                <w:u w:val="single"/>
              </w:rPr>
            </w:pPr>
            <w:r w:rsidRPr="007C23D5">
              <w:rPr>
                <w:rFonts w:ascii="Calibri" w:hAnsi="Calibri"/>
                <w:b/>
                <w:bCs/>
              </w:rPr>
              <w:t>POST APPLIED FOR:</w:t>
            </w:r>
          </w:p>
        </w:tc>
        <w:tc>
          <w:tcPr>
            <w:tcW w:w="6721" w:type="dxa"/>
            <w:tcBorders>
              <w:top w:val="nil"/>
              <w:left w:val="nil"/>
              <w:bottom w:val="single" w:sz="24" w:space="0" w:color="auto"/>
              <w:right w:val="nil"/>
            </w:tcBorders>
          </w:tcPr>
          <w:p w14:paraId="3C5270FB" w14:textId="77777777" w:rsidR="00F3030C" w:rsidRPr="007C23D5" w:rsidRDefault="00F3030C" w:rsidP="00580CCF">
            <w:pPr>
              <w:tabs>
                <w:tab w:val="left" w:pos="720"/>
                <w:tab w:val="left" w:pos="1728"/>
              </w:tabs>
              <w:spacing w:before="120" w:line="360" w:lineRule="auto"/>
              <w:rPr>
                <w:rFonts w:ascii="Calibri" w:hAnsi="Calibri"/>
                <w:b/>
                <w:bCs/>
              </w:rPr>
            </w:pPr>
          </w:p>
        </w:tc>
      </w:tr>
    </w:tbl>
    <w:p w14:paraId="43B06044" w14:textId="77777777" w:rsidR="00F3030C" w:rsidRPr="007C23D5" w:rsidRDefault="00F3030C" w:rsidP="00F3030C">
      <w:pPr>
        <w:rPr>
          <w:rFonts w:ascii="Calibri" w:hAnsi="Calibri"/>
          <w:b/>
          <w:bCs/>
        </w:rPr>
      </w:pPr>
    </w:p>
    <w:p w14:paraId="6069E465" w14:textId="77777777" w:rsidR="00F3030C" w:rsidRPr="007C23D5" w:rsidRDefault="00F3030C" w:rsidP="00F3030C">
      <w:pPr>
        <w:rPr>
          <w:rFonts w:ascii="Calibri" w:hAnsi="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3030C" w:rsidRPr="007C23D5" w14:paraId="34974E38" w14:textId="77777777" w:rsidTr="00580CCF">
        <w:tc>
          <w:tcPr>
            <w:tcW w:w="9923" w:type="dxa"/>
            <w:tcBorders>
              <w:top w:val="single" w:sz="4" w:space="0" w:color="auto"/>
              <w:left w:val="single" w:sz="4" w:space="0" w:color="auto"/>
              <w:bottom w:val="single" w:sz="4" w:space="0" w:color="auto"/>
              <w:right w:val="single" w:sz="4" w:space="0" w:color="auto"/>
            </w:tcBorders>
          </w:tcPr>
          <w:p w14:paraId="596BF2C5" w14:textId="77777777" w:rsidR="00F3030C" w:rsidRPr="007C23D5" w:rsidRDefault="00F3030C" w:rsidP="00580CCF">
            <w:pPr>
              <w:spacing w:before="120"/>
              <w:rPr>
                <w:rFonts w:ascii="Calibri" w:hAnsi="Calibri"/>
                <w:b/>
                <w:bCs/>
              </w:rPr>
            </w:pPr>
            <w:r w:rsidRPr="007C23D5">
              <w:rPr>
                <w:rFonts w:ascii="Calibri" w:hAnsi="Calibri"/>
                <w:b/>
                <w:bCs/>
              </w:rPr>
              <w:t>CURRENT OR MOST RECENT PAID / UNPAID EMPLOYMENT</w:t>
            </w:r>
          </w:p>
          <w:p w14:paraId="1D4D67FB" w14:textId="77777777" w:rsidR="00F3030C" w:rsidRPr="007C23D5" w:rsidRDefault="00F3030C" w:rsidP="00580CCF">
            <w:pPr>
              <w:spacing w:before="120"/>
              <w:rPr>
                <w:rFonts w:ascii="Calibri" w:hAnsi="Calibri"/>
                <w:b/>
                <w:bCs/>
              </w:rPr>
            </w:pPr>
            <w:r w:rsidRPr="007C23D5">
              <w:rPr>
                <w:rFonts w:ascii="Calibri" w:hAnsi="Calibri"/>
                <w:b/>
                <w:bCs/>
              </w:rPr>
              <w:t>Employer</w:t>
            </w:r>
          </w:p>
          <w:p w14:paraId="3D9AB7B0" w14:textId="77777777" w:rsidR="00F3030C" w:rsidRPr="007C23D5" w:rsidRDefault="00F3030C" w:rsidP="00580CCF">
            <w:pPr>
              <w:spacing w:before="120"/>
              <w:rPr>
                <w:rFonts w:ascii="Calibri" w:hAnsi="Calibri"/>
                <w:b/>
                <w:bCs/>
              </w:rPr>
            </w:pPr>
            <w:r w:rsidRPr="007C23D5">
              <w:rPr>
                <w:rFonts w:ascii="Calibri" w:hAnsi="Calibri"/>
                <w:b/>
                <w:bCs/>
              </w:rPr>
              <w:t>Address</w:t>
            </w:r>
          </w:p>
          <w:p w14:paraId="7385BAEB" w14:textId="77777777" w:rsidR="00F3030C" w:rsidRPr="007C23D5" w:rsidRDefault="00F3030C" w:rsidP="00580CCF">
            <w:pPr>
              <w:spacing w:before="120"/>
              <w:rPr>
                <w:rFonts w:ascii="Calibri" w:hAnsi="Calibri"/>
                <w:b/>
                <w:bCs/>
              </w:rPr>
            </w:pPr>
          </w:p>
          <w:p w14:paraId="6C60BD5C" w14:textId="77777777" w:rsidR="00F3030C" w:rsidRPr="007C23D5" w:rsidRDefault="00F3030C" w:rsidP="00580CCF">
            <w:pPr>
              <w:spacing w:before="120"/>
              <w:rPr>
                <w:rFonts w:ascii="Calibri" w:hAnsi="Calibri"/>
                <w:b/>
                <w:bCs/>
              </w:rPr>
            </w:pPr>
          </w:p>
          <w:p w14:paraId="564D5327" w14:textId="77777777" w:rsidR="00F3030C" w:rsidRPr="007C23D5" w:rsidRDefault="00F3030C" w:rsidP="00580CCF">
            <w:pPr>
              <w:spacing w:before="120"/>
              <w:rPr>
                <w:rFonts w:ascii="Calibri" w:hAnsi="Calibri"/>
                <w:b/>
                <w:bCs/>
              </w:rPr>
            </w:pPr>
            <w:r w:rsidRPr="007C23D5">
              <w:rPr>
                <w:rFonts w:ascii="Calibri" w:hAnsi="Calibri"/>
                <w:b/>
                <w:bCs/>
              </w:rPr>
              <w:t>Post Title</w:t>
            </w:r>
          </w:p>
          <w:p w14:paraId="6F7BEC30" w14:textId="77777777" w:rsidR="00F3030C" w:rsidRPr="007C23D5" w:rsidRDefault="00F3030C" w:rsidP="00580CCF">
            <w:pPr>
              <w:spacing w:before="120"/>
              <w:rPr>
                <w:rFonts w:ascii="Calibri" w:hAnsi="Calibri"/>
                <w:b/>
                <w:bCs/>
              </w:rPr>
            </w:pPr>
            <w:r w:rsidRPr="007C23D5">
              <w:rPr>
                <w:rFonts w:ascii="Calibri" w:hAnsi="Calibri"/>
                <w:b/>
                <w:bCs/>
              </w:rPr>
              <w:t>Key Duties / Responsibilities</w:t>
            </w:r>
          </w:p>
          <w:p w14:paraId="0020D24C" w14:textId="77777777" w:rsidR="00F3030C" w:rsidRPr="007C23D5" w:rsidRDefault="00F3030C" w:rsidP="00580CCF">
            <w:pPr>
              <w:spacing w:before="120"/>
              <w:rPr>
                <w:rFonts w:ascii="Calibri" w:hAnsi="Calibri"/>
                <w:b/>
                <w:bCs/>
              </w:rPr>
            </w:pPr>
          </w:p>
          <w:p w14:paraId="06304D9C" w14:textId="77777777" w:rsidR="00F3030C" w:rsidRPr="007C23D5" w:rsidRDefault="00F3030C" w:rsidP="00580CCF">
            <w:pPr>
              <w:spacing w:before="120"/>
              <w:rPr>
                <w:rFonts w:ascii="Calibri" w:hAnsi="Calibri"/>
                <w:b/>
                <w:bCs/>
              </w:rPr>
            </w:pPr>
          </w:p>
          <w:p w14:paraId="061DFC4B" w14:textId="77777777" w:rsidR="00F3030C" w:rsidRPr="007C23D5" w:rsidRDefault="00F3030C" w:rsidP="00580CCF">
            <w:pPr>
              <w:spacing w:before="120"/>
              <w:rPr>
                <w:rFonts w:ascii="Calibri" w:hAnsi="Calibri"/>
                <w:b/>
                <w:bCs/>
              </w:rPr>
            </w:pPr>
          </w:p>
          <w:p w14:paraId="476487F2" w14:textId="77777777" w:rsidR="00F3030C" w:rsidRPr="007C23D5" w:rsidRDefault="00F3030C" w:rsidP="00580CCF">
            <w:pPr>
              <w:spacing w:before="120"/>
              <w:rPr>
                <w:rFonts w:ascii="Calibri" w:hAnsi="Calibri"/>
                <w:b/>
                <w:bCs/>
              </w:rPr>
            </w:pPr>
          </w:p>
          <w:p w14:paraId="76C03980" w14:textId="77777777" w:rsidR="00F3030C" w:rsidRPr="007C23D5" w:rsidRDefault="00F3030C" w:rsidP="00580CCF">
            <w:pPr>
              <w:spacing w:before="120"/>
              <w:rPr>
                <w:rFonts w:ascii="Calibri" w:hAnsi="Calibri"/>
                <w:b/>
                <w:bCs/>
              </w:rPr>
            </w:pPr>
          </w:p>
          <w:p w14:paraId="476AE6D9" w14:textId="77777777" w:rsidR="00F3030C" w:rsidRPr="007C23D5" w:rsidRDefault="00F3030C" w:rsidP="00580CCF">
            <w:pPr>
              <w:spacing w:before="120"/>
              <w:rPr>
                <w:rFonts w:ascii="Calibri" w:hAnsi="Calibri"/>
                <w:b/>
                <w:bCs/>
              </w:rPr>
            </w:pPr>
          </w:p>
          <w:p w14:paraId="6B26FCB4" w14:textId="77777777" w:rsidR="00F3030C" w:rsidRPr="007C23D5" w:rsidRDefault="00F3030C" w:rsidP="00580CCF">
            <w:pPr>
              <w:spacing w:before="120"/>
              <w:rPr>
                <w:rFonts w:ascii="Calibri" w:hAnsi="Calibri"/>
                <w:b/>
                <w:bCs/>
              </w:rPr>
            </w:pPr>
          </w:p>
          <w:p w14:paraId="51B9787B" w14:textId="77777777" w:rsidR="00F3030C" w:rsidRPr="007C23D5" w:rsidRDefault="00F3030C" w:rsidP="00580CCF">
            <w:pPr>
              <w:spacing w:before="120"/>
              <w:rPr>
                <w:rFonts w:ascii="Calibri" w:hAnsi="Calibri"/>
                <w:b/>
                <w:bCs/>
              </w:rPr>
            </w:pPr>
          </w:p>
          <w:p w14:paraId="534FE086" w14:textId="77777777" w:rsidR="00F3030C" w:rsidRPr="007C23D5" w:rsidRDefault="00F3030C" w:rsidP="00580CCF">
            <w:pPr>
              <w:spacing w:before="120"/>
              <w:rPr>
                <w:rFonts w:ascii="Calibri" w:hAnsi="Calibri"/>
                <w:b/>
                <w:bCs/>
              </w:rPr>
            </w:pPr>
          </w:p>
          <w:p w14:paraId="3A65465A" w14:textId="77777777" w:rsidR="00F3030C" w:rsidRPr="007C23D5" w:rsidRDefault="00F3030C" w:rsidP="00580CCF">
            <w:pPr>
              <w:spacing w:before="120"/>
              <w:rPr>
                <w:rFonts w:ascii="Calibri" w:hAnsi="Calibri"/>
                <w:b/>
                <w:bCs/>
              </w:rPr>
            </w:pPr>
            <w:r w:rsidRPr="007C23D5">
              <w:rPr>
                <w:rFonts w:ascii="Calibri" w:hAnsi="Calibri"/>
                <w:b/>
                <w:bCs/>
              </w:rPr>
              <w:t>Date started                                                          Period of notice required / Date finished</w:t>
            </w:r>
          </w:p>
          <w:p w14:paraId="5A48C415" w14:textId="77777777" w:rsidR="00F3030C" w:rsidRPr="007C23D5" w:rsidRDefault="00F3030C" w:rsidP="00580CCF">
            <w:pPr>
              <w:spacing w:before="120"/>
              <w:rPr>
                <w:rFonts w:ascii="Calibri" w:hAnsi="Calibri"/>
                <w:b/>
                <w:bCs/>
              </w:rPr>
            </w:pPr>
          </w:p>
        </w:tc>
      </w:tr>
    </w:tbl>
    <w:p w14:paraId="2BA08619" w14:textId="77777777" w:rsidR="00F3030C" w:rsidRPr="007C23D5" w:rsidRDefault="00F3030C" w:rsidP="00F3030C">
      <w:pPr>
        <w:rPr>
          <w:rFonts w:ascii="Calibri" w:hAnsi="Calibri"/>
          <w:b/>
          <w:bCs/>
        </w:rPr>
      </w:pPr>
    </w:p>
    <w:p w14:paraId="4845390F" w14:textId="77777777" w:rsidR="00F3030C" w:rsidRPr="007C23D5" w:rsidRDefault="00F3030C" w:rsidP="00F3030C">
      <w:pPr>
        <w:rPr>
          <w:rFonts w:ascii="Calibri" w:hAnsi="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2126"/>
        <w:gridCol w:w="3118"/>
        <w:gridCol w:w="284"/>
        <w:gridCol w:w="1134"/>
      </w:tblGrid>
      <w:tr w:rsidR="00F3030C" w:rsidRPr="007C23D5" w14:paraId="0EC6F267" w14:textId="77777777" w:rsidTr="00580CCF">
        <w:tc>
          <w:tcPr>
            <w:tcW w:w="9923" w:type="dxa"/>
            <w:gridSpan w:val="6"/>
            <w:tcBorders>
              <w:top w:val="single" w:sz="4" w:space="0" w:color="auto"/>
              <w:left w:val="single" w:sz="4" w:space="0" w:color="auto"/>
              <w:bottom w:val="single" w:sz="4" w:space="0" w:color="auto"/>
              <w:right w:val="single" w:sz="4" w:space="0" w:color="auto"/>
            </w:tcBorders>
          </w:tcPr>
          <w:p w14:paraId="22AAD555" w14:textId="77777777" w:rsidR="00F3030C" w:rsidRPr="007C23D5" w:rsidRDefault="00F3030C" w:rsidP="00580CCF">
            <w:pPr>
              <w:spacing w:before="120"/>
              <w:rPr>
                <w:rFonts w:ascii="Calibri" w:hAnsi="Calibri"/>
                <w:b/>
                <w:bCs/>
              </w:rPr>
            </w:pPr>
            <w:r w:rsidRPr="007C23D5">
              <w:rPr>
                <w:rFonts w:ascii="Calibri" w:hAnsi="Calibri"/>
                <w:b/>
                <w:bCs/>
              </w:rPr>
              <w:t>QUALIFICATIONS &amp; TRAINING RELEVANT TO THIS POST (most recent first)</w:t>
            </w:r>
          </w:p>
        </w:tc>
      </w:tr>
      <w:tr w:rsidR="00F3030C" w:rsidRPr="007C23D5" w14:paraId="6BA2A3B2" w14:textId="77777777" w:rsidTr="00580CCF">
        <w:trPr>
          <w:trHeight w:val="696"/>
        </w:trPr>
        <w:tc>
          <w:tcPr>
            <w:tcW w:w="2552" w:type="dxa"/>
            <w:tcBorders>
              <w:top w:val="single" w:sz="4" w:space="0" w:color="auto"/>
              <w:left w:val="single" w:sz="4" w:space="0" w:color="auto"/>
              <w:bottom w:val="single" w:sz="4" w:space="0" w:color="auto"/>
              <w:right w:val="single" w:sz="4" w:space="0" w:color="auto"/>
            </w:tcBorders>
          </w:tcPr>
          <w:p w14:paraId="014E08B4" w14:textId="77777777" w:rsidR="00F3030C" w:rsidRPr="007C23D5" w:rsidRDefault="00F3030C" w:rsidP="00580CCF">
            <w:pPr>
              <w:tabs>
                <w:tab w:val="left" w:pos="8553"/>
              </w:tabs>
              <w:spacing w:before="120"/>
              <w:rPr>
                <w:rFonts w:ascii="Calibri" w:hAnsi="Calibri"/>
                <w:b/>
                <w:bCs/>
              </w:rPr>
            </w:pPr>
            <w:r w:rsidRPr="007C23D5">
              <w:rPr>
                <w:rFonts w:ascii="Calibri" w:hAnsi="Calibri"/>
                <w:b/>
                <w:bCs/>
              </w:rPr>
              <w:t>Subject</w:t>
            </w:r>
          </w:p>
        </w:tc>
        <w:tc>
          <w:tcPr>
            <w:tcW w:w="2835" w:type="dxa"/>
            <w:gridSpan w:val="2"/>
            <w:tcBorders>
              <w:top w:val="single" w:sz="4" w:space="0" w:color="auto"/>
              <w:left w:val="single" w:sz="4" w:space="0" w:color="auto"/>
              <w:bottom w:val="single" w:sz="4" w:space="0" w:color="auto"/>
              <w:right w:val="single" w:sz="4" w:space="0" w:color="auto"/>
            </w:tcBorders>
          </w:tcPr>
          <w:p w14:paraId="29B0861B" w14:textId="77777777" w:rsidR="00F3030C" w:rsidRPr="007C23D5" w:rsidRDefault="00F3030C" w:rsidP="00580CCF">
            <w:pPr>
              <w:spacing w:before="120"/>
              <w:rPr>
                <w:rFonts w:ascii="Calibri" w:hAnsi="Calibri"/>
                <w:b/>
                <w:bCs/>
              </w:rPr>
            </w:pPr>
            <w:r w:rsidRPr="007C23D5">
              <w:rPr>
                <w:rFonts w:ascii="Calibri" w:hAnsi="Calibri"/>
                <w:b/>
                <w:bCs/>
              </w:rPr>
              <w:t>Qualification</w:t>
            </w:r>
          </w:p>
        </w:tc>
        <w:tc>
          <w:tcPr>
            <w:tcW w:w="3402" w:type="dxa"/>
            <w:gridSpan w:val="2"/>
            <w:tcBorders>
              <w:top w:val="single" w:sz="4" w:space="0" w:color="auto"/>
              <w:left w:val="single" w:sz="4" w:space="0" w:color="auto"/>
              <w:bottom w:val="single" w:sz="4" w:space="0" w:color="auto"/>
              <w:right w:val="single" w:sz="4" w:space="0" w:color="auto"/>
            </w:tcBorders>
          </w:tcPr>
          <w:p w14:paraId="741593CC" w14:textId="77777777" w:rsidR="00F3030C" w:rsidRPr="007C23D5" w:rsidRDefault="00F3030C" w:rsidP="00580CCF">
            <w:pPr>
              <w:tabs>
                <w:tab w:val="left" w:pos="8553"/>
              </w:tabs>
              <w:spacing w:before="120"/>
              <w:rPr>
                <w:rFonts w:ascii="Calibri" w:hAnsi="Calibri"/>
                <w:b/>
                <w:bCs/>
              </w:rPr>
            </w:pPr>
            <w:r w:rsidRPr="007C23D5">
              <w:rPr>
                <w:rFonts w:ascii="Calibri" w:hAnsi="Calibri"/>
                <w:b/>
                <w:bCs/>
              </w:rPr>
              <w:t>Place of Training</w:t>
            </w:r>
          </w:p>
        </w:tc>
        <w:tc>
          <w:tcPr>
            <w:tcW w:w="1134" w:type="dxa"/>
            <w:tcBorders>
              <w:top w:val="single" w:sz="4" w:space="0" w:color="auto"/>
              <w:left w:val="single" w:sz="4" w:space="0" w:color="auto"/>
              <w:bottom w:val="single" w:sz="4" w:space="0" w:color="auto"/>
              <w:right w:val="single" w:sz="4" w:space="0" w:color="auto"/>
            </w:tcBorders>
          </w:tcPr>
          <w:p w14:paraId="7AD3E437" w14:textId="77777777" w:rsidR="00F3030C" w:rsidRPr="007C23D5" w:rsidRDefault="00F3030C" w:rsidP="00580CCF">
            <w:pPr>
              <w:tabs>
                <w:tab w:val="left" w:pos="8553"/>
              </w:tabs>
              <w:spacing w:before="120"/>
              <w:rPr>
                <w:rFonts w:ascii="Calibri" w:hAnsi="Calibri"/>
                <w:b/>
                <w:bCs/>
              </w:rPr>
            </w:pPr>
            <w:r w:rsidRPr="007C23D5">
              <w:rPr>
                <w:rFonts w:ascii="Calibri" w:hAnsi="Calibri"/>
                <w:b/>
                <w:bCs/>
              </w:rPr>
              <w:t>Dates</w:t>
            </w:r>
          </w:p>
          <w:p w14:paraId="2DE7182E" w14:textId="77777777" w:rsidR="00F3030C" w:rsidRPr="007C23D5" w:rsidRDefault="00F3030C" w:rsidP="00580CCF">
            <w:pPr>
              <w:tabs>
                <w:tab w:val="left" w:pos="8553"/>
              </w:tabs>
              <w:spacing w:before="120"/>
              <w:rPr>
                <w:rFonts w:ascii="Calibri" w:hAnsi="Calibri"/>
                <w:b/>
                <w:bCs/>
              </w:rPr>
            </w:pPr>
          </w:p>
          <w:p w14:paraId="15975C7A" w14:textId="77777777" w:rsidR="00F3030C" w:rsidRPr="007C23D5" w:rsidRDefault="00F3030C" w:rsidP="00580CCF">
            <w:pPr>
              <w:tabs>
                <w:tab w:val="left" w:pos="8553"/>
              </w:tabs>
              <w:spacing w:before="120"/>
              <w:rPr>
                <w:rFonts w:ascii="Calibri" w:hAnsi="Calibri"/>
                <w:b/>
                <w:bCs/>
              </w:rPr>
            </w:pPr>
          </w:p>
          <w:p w14:paraId="6AC37DE6" w14:textId="77777777" w:rsidR="00F3030C" w:rsidRPr="007C23D5" w:rsidRDefault="00F3030C" w:rsidP="00580CCF">
            <w:pPr>
              <w:tabs>
                <w:tab w:val="left" w:pos="8553"/>
              </w:tabs>
              <w:spacing w:before="120"/>
              <w:rPr>
                <w:rFonts w:ascii="Calibri" w:hAnsi="Calibri"/>
                <w:b/>
                <w:bCs/>
              </w:rPr>
            </w:pPr>
          </w:p>
          <w:p w14:paraId="68C1C8A1" w14:textId="77777777" w:rsidR="00F3030C" w:rsidRPr="007C23D5" w:rsidRDefault="00F3030C" w:rsidP="00580CCF">
            <w:pPr>
              <w:tabs>
                <w:tab w:val="left" w:pos="8553"/>
              </w:tabs>
              <w:spacing w:before="120"/>
              <w:rPr>
                <w:rFonts w:ascii="Calibri" w:hAnsi="Calibri"/>
                <w:b/>
                <w:bCs/>
              </w:rPr>
            </w:pPr>
          </w:p>
          <w:p w14:paraId="6D3AADCA" w14:textId="77777777" w:rsidR="00F3030C" w:rsidRPr="007C23D5" w:rsidRDefault="00F3030C" w:rsidP="00580CCF">
            <w:pPr>
              <w:tabs>
                <w:tab w:val="left" w:pos="8553"/>
              </w:tabs>
              <w:spacing w:before="120"/>
              <w:rPr>
                <w:rFonts w:ascii="Calibri" w:hAnsi="Calibri"/>
                <w:b/>
                <w:bCs/>
              </w:rPr>
            </w:pPr>
          </w:p>
          <w:p w14:paraId="7F2A0E66" w14:textId="77777777" w:rsidR="00F3030C" w:rsidRPr="007C23D5" w:rsidRDefault="00F3030C" w:rsidP="00580CCF">
            <w:pPr>
              <w:tabs>
                <w:tab w:val="left" w:pos="8553"/>
              </w:tabs>
              <w:spacing w:before="120"/>
              <w:rPr>
                <w:rFonts w:ascii="Calibri" w:hAnsi="Calibri"/>
                <w:b/>
                <w:bCs/>
              </w:rPr>
            </w:pPr>
          </w:p>
          <w:p w14:paraId="0B774E2D" w14:textId="77777777" w:rsidR="00F3030C" w:rsidRPr="007C23D5" w:rsidRDefault="00F3030C" w:rsidP="00580CCF">
            <w:pPr>
              <w:tabs>
                <w:tab w:val="left" w:pos="8553"/>
              </w:tabs>
              <w:spacing w:before="120"/>
              <w:rPr>
                <w:rFonts w:ascii="Calibri" w:hAnsi="Calibri"/>
                <w:b/>
                <w:bCs/>
              </w:rPr>
            </w:pPr>
          </w:p>
          <w:p w14:paraId="7AFED635" w14:textId="77777777" w:rsidR="00F3030C" w:rsidRPr="007C23D5" w:rsidRDefault="00F3030C" w:rsidP="00580CCF">
            <w:pPr>
              <w:tabs>
                <w:tab w:val="left" w:pos="8553"/>
              </w:tabs>
              <w:spacing w:before="120"/>
              <w:rPr>
                <w:rFonts w:ascii="Calibri" w:hAnsi="Calibri"/>
                <w:b/>
                <w:bCs/>
              </w:rPr>
            </w:pPr>
          </w:p>
          <w:p w14:paraId="1D6CA27F" w14:textId="77777777" w:rsidR="00F3030C" w:rsidRPr="007C23D5" w:rsidRDefault="00F3030C" w:rsidP="00580CCF">
            <w:pPr>
              <w:tabs>
                <w:tab w:val="left" w:pos="8553"/>
              </w:tabs>
              <w:spacing w:before="120"/>
              <w:rPr>
                <w:rFonts w:ascii="Calibri" w:hAnsi="Calibri"/>
                <w:b/>
                <w:bCs/>
              </w:rPr>
            </w:pPr>
          </w:p>
        </w:tc>
      </w:tr>
      <w:tr w:rsidR="00F3030C" w:rsidRPr="007C23D5" w14:paraId="0DC9B1BE" w14:textId="77777777" w:rsidTr="00580CCF">
        <w:tc>
          <w:tcPr>
            <w:tcW w:w="9923" w:type="dxa"/>
            <w:gridSpan w:val="6"/>
            <w:tcBorders>
              <w:top w:val="single" w:sz="4" w:space="0" w:color="auto"/>
              <w:left w:val="single" w:sz="4" w:space="0" w:color="auto"/>
              <w:bottom w:val="single" w:sz="4" w:space="0" w:color="auto"/>
              <w:right w:val="single" w:sz="4" w:space="0" w:color="auto"/>
            </w:tcBorders>
          </w:tcPr>
          <w:p w14:paraId="596EE164" w14:textId="77777777" w:rsidR="00F3030C" w:rsidRPr="007C23D5" w:rsidRDefault="00F3030C" w:rsidP="00580CCF">
            <w:pPr>
              <w:spacing w:before="120"/>
              <w:rPr>
                <w:rFonts w:ascii="Calibri" w:hAnsi="Calibri"/>
                <w:b/>
                <w:bCs/>
              </w:rPr>
            </w:pPr>
            <w:r w:rsidRPr="007C23D5">
              <w:rPr>
                <w:rFonts w:ascii="Calibri" w:hAnsi="Calibri"/>
                <w:b/>
                <w:bCs/>
              </w:rPr>
              <w:lastRenderedPageBreak/>
              <w:t>PREVIOUS PAID / UNPAID EMPLOYMENT (most recent first)</w:t>
            </w:r>
          </w:p>
        </w:tc>
      </w:tr>
      <w:tr w:rsidR="00F3030C" w:rsidRPr="007C23D5" w14:paraId="2C759826" w14:textId="77777777" w:rsidTr="00580CCF">
        <w:tc>
          <w:tcPr>
            <w:tcW w:w="3261" w:type="dxa"/>
            <w:gridSpan w:val="2"/>
            <w:tcBorders>
              <w:top w:val="single" w:sz="4" w:space="0" w:color="auto"/>
              <w:left w:val="single" w:sz="4" w:space="0" w:color="auto"/>
              <w:bottom w:val="single" w:sz="4" w:space="0" w:color="auto"/>
              <w:right w:val="single" w:sz="4" w:space="0" w:color="auto"/>
            </w:tcBorders>
          </w:tcPr>
          <w:p w14:paraId="0DB47588" w14:textId="77777777" w:rsidR="00F3030C" w:rsidRPr="007C23D5" w:rsidRDefault="00F3030C" w:rsidP="00580CCF">
            <w:pPr>
              <w:pStyle w:val="Heading2"/>
              <w:rPr>
                <w:rFonts w:ascii="Calibri" w:hAnsi="Calibri"/>
                <w:bCs w:val="0"/>
              </w:rPr>
            </w:pPr>
            <w:r w:rsidRPr="007C23D5">
              <w:rPr>
                <w:rFonts w:ascii="Calibri" w:hAnsi="Calibri"/>
                <w:bCs w:val="0"/>
              </w:rPr>
              <w:t>Employer Name &amp; Address</w:t>
            </w:r>
          </w:p>
        </w:tc>
        <w:tc>
          <w:tcPr>
            <w:tcW w:w="5244" w:type="dxa"/>
            <w:gridSpan w:val="2"/>
            <w:tcBorders>
              <w:top w:val="single" w:sz="4" w:space="0" w:color="auto"/>
              <w:left w:val="single" w:sz="4" w:space="0" w:color="auto"/>
              <w:bottom w:val="single" w:sz="4" w:space="0" w:color="auto"/>
              <w:right w:val="single" w:sz="4" w:space="0" w:color="auto"/>
            </w:tcBorders>
          </w:tcPr>
          <w:p w14:paraId="5F0D9C06" w14:textId="77777777" w:rsidR="00F3030C" w:rsidRPr="007C23D5" w:rsidRDefault="00F3030C" w:rsidP="00580CCF">
            <w:pPr>
              <w:spacing w:before="120"/>
              <w:jc w:val="center"/>
              <w:rPr>
                <w:rFonts w:ascii="Calibri" w:hAnsi="Calibri"/>
                <w:b/>
                <w:bCs/>
              </w:rPr>
            </w:pPr>
            <w:r w:rsidRPr="007C23D5">
              <w:rPr>
                <w:rFonts w:ascii="Calibri" w:hAnsi="Calibri"/>
                <w:b/>
                <w:bCs/>
              </w:rPr>
              <w:t>Post &amp; Brief Outline of Duties</w:t>
            </w:r>
          </w:p>
        </w:tc>
        <w:tc>
          <w:tcPr>
            <w:tcW w:w="1418" w:type="dxa"/>
            <w:gridSpan w:val="2"/>
            <w:tcBorders>
              <w:top w:val="single" w:sz="4" w:space="0" w:color="auto"/>
              <w:left w:val="single" w:sz="4" w:space="0" w:color="auto"/>
              <w:bottom w:val="single" w:sz="4" w:space="0" w:color="auto"/>
              <w:right w:val="single" w:sz="4" w:space="0" w:color="auto"/>
            </w:tcBorders>
          </w:tcPr>
          <w:p w14:paraId="2827862C" w14:textId="77777777" w:rsidR="00F3030C" w:rsidRPr="007C23D5" w:rsidRDefault="00F3030C" w:rsidP="00580CCF">
            <w:pPr>
              <w:spacing w:before="120"/>
              <w:jc w:val="center"/>
              <w:rPr>
                <w:rFonts w:ascii="Calibri" w:hAnsi="Calibri"/>
                <w:b/>
                <w:bCs/>
              </w:rPr>
            </w:pPr>
            <w:r w:rsidRPr="007C23D5">
              <w:rPr>
                <w:rFonts w:ascii="Calibri" w:hAnsi="Calibri"/>
                <w:b/>
                <w:bCs/>
              </w:rPr>
              <w:t>Dates</w:t>
            </w:r>
          </w:p>
          <w:p w14:paraId="0F53005B" w14:textId="77777777" w:rsidR="00F3030C" w:rsidRPr="007C23D5" w:rsidRDefault="00F3030C" w:rsidP="00580CCF">
            <w:pPr>
              <w:spacing w:before="120"/>
              <w:jc w:val="center"/>
              <w:rPr>
                <w:rFonts w:ascii="Calibri" w:hAnsi="Calibri"/>
                <w:b/>
                <w:bCs/>
              </w:rPr>
            </w:pPr>
          </w:p>
          <w:p w14:paraId="7E4169A3" w14:textId="77777777" w:rsidR="00F3030C" w:rsidRPr="007C23D5" w:rsidRDefault="00F3030C" w:rsidP="00580CCF">
            <w:pPr>
              <w:spacing w:before="120"/>
              <w:jc w:val="center"/>
              <w:rPr>
                <w:rFonts w:ascii="Calibri" w:hAnsi="Calibri"/>
                <w:b/>
                <w:bCs/>
              </w:rPr>
            </w:pPr>
          </w:p>
          <w:p w14:paraId="2E7E9677" w14:textId="77777777" w:rsidR="00F3030C" w:rsidRPr="007C23D5" w:rsidRDefault="00F3030C" w:rsidP="00580CCF">
            <w:pPr>
              <w:spacing w:before="120"/>
              <w:jc w:val="center"/>
              <w:rPr>
                <w:rFonts w:ascii="Calibri" w:hAnsi="Calibri"/>
                <w:b/>
                <w:bCs/>
              </w:rPr>
            </w:pPr>
          </w:p>
          <w:p w14:paraId="495F1DA2" w14:textId="77777777" w:rsidR="00F3030C" w:rsidRPr="007C23D5" w:rsidRDefault="00F3030C" w:rsidP="00580CCF">
            <w:pPr>
              <w:spacing w:before="120"/>
              <w:jc w:val="center"/>
              <w:rPr>
                <w:rFonts w:ascii="Calibri" w:hAnsi="Calibri"/>
                <w:b/>
                <w:bCs/>
              </w:rPr>
            </w:pPr>
          </w:p>
          <w:p w14:paraId="6100B7DA" w14:textId="77777777" w:rsidR="00F3030C" w:rsidRPr="007C23D5" w:rsidRDefault="00F3030C" w:rsidP="00580CCF">
            <w:pPr>
              <w:spacing w:before="120"/>
              <w:jc w:val="center"/>
              <w:rPr>
                <w:rFonts w:ascii="Calibri" w:hAnsi="Calibri"/>
                <w:b/>
                <w:bCs/>
              </w:rPr>
            </w:pPr>
          </w:p>
          <w:p w14:paraId="739A0487" w14:textId="77777777" w:rsidR="00F3030C" w:rsidRPr="007C23D5" w:rsidRDefault="00F3030C" w:rsidP="00580CCF">
            <w:pPr>
              <w:spacing w:before="120"/>
              <w:jc w:val="center"/>
              <w:rPr>
                <w:rFonts w:ascii="Calibri" w:hAnsi="Calibri"/>
                <w:b/>
                <w:bCs/>
              </w:rPr>
            </w:pPr>
          </w:p>
          <w:p w14:paraId="76ACA32E" w14:textId="77777777" w:rsidR="00F3030C" w:rsidRPr="007C23D5" w:rsidRDefault="00F3030C" w:rsidP="00580CCF">
            <w:pPr>
              <w:spacing w:before="120"/>
              <w:jc w:val="center"/>
              <w:rPr>
                <w:rFonts w:ascii="Calibri" w:hAnsi="Calibri"/>
                <w:b/>
                <w:bCs/>
              </w:rPr>
            </w:pPr>
          </w:p>
          <w:p w14:paraId="57FD0A87" w14:textId="77777777" w:rsidR="00F3030C" w:rsidRDefault="00F3030C" w:rsidP="00580CCF">
            <w:pPr>
              <w:spacing w:before="120"/>
              <w:jc w:val="center"/>
              <w:rPr>
                <w:rFonts w:ascii="Calibri" w:hAnsi="Calibri"/>
                <w:b/>
                <w:bCs/>
              </w:rPr>
            </w:pPr>
          </w:p>
          <w:p w14:paraId="2189CFC3" w14:textId="77777777" w:rsidR="003612ED" w:rsidRDefault="003612ED" w:rsidP="00580CCF">
            <w:pPr>
              <w:spacing w:before="120"/>
              <w:jc w:val="center"/>
              <w:rPr>
                <w:rFonts w:ascii="Calibri" w:hAnsi="Calibri"/>
                <w:b/>
                <w:bCs/>
              </w:rPr>
            </w:pPr>
          </w:p>
          <w:p w14:paraId="3EF422D6" w14:textId="77777777" w:rsidR="003612ED" w:rsidRDefault="003612ED" w:rsidP="00580CCF">
            <w:pPr>
              <w:spacing w:before="120"/>
              <w:jc w:val="center"/>
              <w:rPr>
                <w:rFonts w:ascii="Calibri" w:hAnsi="Calibri"/>
                <w:b/>
                <w:bCs/>
              </w:rPr>
            </w:pPr>
          </w:p>
          <w:p w14:paraId="36E95205" w14:textId="77777777" w:rsidR="003612ED" w:rsidRPr="007C23D5" w:rsidRDefault="003612ED" w:rsidP="00580CCF">
            <w:pPr>
              <w:spacing w:before="120"/>
              <w:jc w:val="center"/>
              <w:rPr>
                <w:rFonts w:ascii="Calibri" w:hAnsi="Calibri"/>
                <w:b/>
                <w:bCs/>
              </w:rPr>
            </w:pPr>
          </w:p>
          <w:p w14:paraId="2FFC6155" w14:textId="77777777" w:rsidR="00F3030C" w:rsidRPr="007C23D5" w:rsidRDefault="00F3030C" w:rsidP="00580CCF">
            <w:pPr>
              <w:spacing w:before="120"/>
              <w:jc w:val="center"/>
              <w:rPr>
                <w:rFonts w:ascii="Calibri" w:hAnsi="Calibri"/>
                <w:b/>
                <w:bCs/>
              </w:rPr>
            </w:pPr>
          </w:p>
          <w:p w14:paraId="002ED9B7" w14:textId="77777777" w:rsidR="00F3030C" w:rsidRPr="007C23D5" w:rsidRDefault="00F3030C" w:rsidP="00580CCF">
            <w:pPr>
              <w:spacing w:before="120"/>
              <w:jc w:val="center"/>
              <w:rPr>
                <w:rFonts w:ascii="Calibri" w:hAnsi="Calibri"/>
                <w:b/>
                <w:bCs/>
              </w:rPr>
            </w:pPr>
          </w:p>
          <w:p w14:paraId="2063012C" w14:textId="77777777" w:rsidR="00F3030C" w:rsidRPr="007C23D5" w:rsidRDefault="00F3030C" w:rsidP="00580CCF">
            <w:pPr>
              <w:spacing w:before="120"/>
              <w:jc w:val="center"/>
              <w:rPr>
                <w:rFonts w:ascii="Calibri" w:hAnsi="Calibri"/>
                <w:b/>
                <w:bCs/>
              </w:rPr>
            </w:pPr>
          </w:p>
          <w:p w14:paraId="1130B79A" w14:textId="77777777" w:rsidR="00F3030C" w:rsidRPr="007C23D5" w:rsidRDefault="00F3030C" w:rsidP="00580CCF">
            <w:pPr>
              <w:spacing w:before="120"/>
              <w:jc w:val="center"/>
              <w:rPr>
                <w:rFonts w:ascii="Calibri" w:hAnsi="Calibri"/>
                <w:b/>
                <w:bCs/>
              </w:rPr>
            </w:pPr>
          </w:p>
          <w:p w14:paraId="15003CCE" w14:textId="77777777" w:rsidR="00F3030C" w:rsidRPr="007C23D5" w:rsidRDefault="00F3030C" w:rsidP="00580CCF">
            <w:pPr>
              <w:spacing w:before="120"/>
              <w:jc w:val="center"/>
              <w:rPr>
                <w:rFonts w:ascii="Calibri" w:hAnsi="Calibri"/>
                <w:b/>
                <w:bCs/>
              </w:rPr>
            </w:pPr>
          </w:p>
          <w:p w14:paraId="4529649B" w14:textId="77777777" w:rsidR="00F3030C" w:rsidRPr="007C23D5" w:rsidRDefault="00F3030C" w:rsidP="00580CCF">
            <w:pPr>
              <w:spacing w:before="120"/>
              <w:jc w:val="center"/>
              <w:rPr>
                <w:rFonts w:ascii="Calibri" w:hAnsi="Calibri"/>
                <w:b/>
                <w:bCs/>
              </w:rPr>
            </w:pPr>
          </w:p>
          <w:p w14:paraId="600569DF" w14:textId="77777777" w:rsidR="00F3030C" w:rsidRPr="007C23D5" w:rsidRDefault="00F3030C" w:rsidP="00580CCF">
            <w:pPr>
              <w:spacing w:before="120"/>
              <w:jc w:val="center"/>
              <w:rPr>
                <w:rFonts w:ascii="Calibri" w:hAnsi="Calibri"/>
                <w:b/>
                <w:bCs/>
              </w:rPr>
            </w:pPr>
          </w:p>
          <w:p w14:paraId="4ABB6880" w14:textId="77777777" w:rsidR="00F3030C" w:rsidRPr="007C23D5" w:rsidRDefault="00F3030C" w:rsidP="00580CCF">
            <w:pPr>
              <w:spacing w:before="120"/>
              <w:jc w:val="center"/>
              <w:rPr>
                <w:rFonts w:ascii="Calibri" w:hAnsi="Calibri"/>
                <w:b/>
                <w:bCs/>
              </w:rPr>
            </w:pPr>
          </w:p>
          <w:p w14:paraId="12A4E433" w14:textId="77777777" w:rsidR="00F3030C" w:rsidRPr="007C23D5" w:rsidRDefault="00F3030C" w:rsidP="00580CCF">
            <w:pPr>
              <w:spacing w:before="120"/>
              <w:jc w:val="center"/>
              <w:rPr>
                <w:rFonts w:ascii="Calibri" w:hAnsi="Calibri"/>
                <w:b/>
                <w:bCs/>
              </w:rPr>
            </w:pPr>
          </w:p>
          <w:p w14:paraId="5AD32901" w14:textId="77777777" w:rsidR="00F3030C" w:rsidRPr="007C23D5" w:rsidRDefault="00F3030C" w:rsidP="00580CCF">
            <w:pPr>
              <w:spacing w:before="120"/>
              <w:jc w:val="center"/>
              <w:rPr>
                <w:rFonts w:ascii="Calibri" w:hAnsi="Calibri"/>
                <w:b/>
                <w:bCs/>
              </w:rPr>
            </w:pPr>
          </w:p>
          <w:p w14:paraId="71D8F935" w14:textId="77777777" w:rsidR="00F3030C" w:rsidRPr="007C23D5" w:rsidRDefault="00F3030C" w:rsidP="00580CCF">
            <w:pPr>
              <w:spacing w:before="120"/>
              <w:jc w:val="center"/>
              <w:rPr>
                <w:rFonts w:ascii="Calibri" w:hAnsi="Calibri"/>
                <w:b/>
                <w:bCs/>
              </w:rPr>
            </w:pPr>
          </w:p>
          <w:p w14:paraId="2BDD4B09" w14:textId="77777777" w:rsidR="00F3030C" w:rsidRPr="007C23D5" w:rsidRDefault="00F3030C" w:rsidP="00580CCF">
            <w:pPr>
              <w:spacing w:before="120"/>
              <w:jc w:val="center"/>
              <w:rPr>
                <w:rFonts w:ascii="Calibri" w:hAnsi="Calibri"/>
                <w:b/>
                <w:bCs/>
              </w:rPr>
            </w:pPr>
          </w:p>
          <w:p w14:paraId="63945795" w14:textId="77777777" w:rsidR="00F3030C" w:rsidRPr="007C23D5" w:rsidRDefault="00F3030C" w:rsidP="00580CCF">
            <w:pPr>
              <w:spacing w:before="120"/>
              <w:jc w:val="center"/>
              <w:rPr>
                <w:rFonts w:ascii="Calibri" w:hAnsi="Calibri"/>
                <w:b/>
                <w:bCs/>
              </w:rPr>
            </w:pPr>
          </w:p>
          <w:p w14:paraId="4CF0DBA0" w14:textId="77777777" w:rsidR="00F3030C" w:rsidRPr="007C23D5" w:rsidRDefault="00F3030C" w:rsidP="00580CCF">
            <w:pPr>
              <w:spacing w:before="120"/>
              <w:jc w:val="center"/>
              <w:rPr>
                <w:rFonts w:ascii="Calibri" w:hAnsi="Calibri"/>
                <w:b/>
                <w:bCs/>
              </w:rPr>
            </w:pPr>
          </w:p>
          <w:p w14:paraId="4F266390" w14:textId="77777777" w:rsidR="00F3030C" w:rsidRPr="007C23D5" w:rsidRDefault="00F3030C" w:rsidP="00580CCF">
            <w:pPr>
              <w:spacing w:before="120"/>
              <w:jc w:val="center"/>
              <w:rPr>
                <w:rFonts w:ascii="Calibri" w:hAnsi="Calibri"/>
                <w:b/>
                <w:bCs/>
              </w:rPr>
            </w:pPr>
          </w:p>
          <w:p w14:paraId="0EC66E5F" w14:textId="77777777" w:rsidR="00F3030C" w:rsidRPr="007C23D5" w:rsidRDefault="00F3030C" w:rsidP="00580CCF">
            <w:pPr>
              <w:spacing w:before="120"/>
              <w:jc w:val="center"/>
              <w:rPr>
                <w:rFonts w:ascii="Calibri" w:hAnsi="Calibri"/>
                <w:b/>
                <w:bCs/>
              </w:rPr>
            </w:pPr>
          </w:p>
          <w:p w14:paraId="6D84EAEE" w14:textId="77777777" w:rsidR="00F3030C" w:rsidRPr="007C23D5" w:rsidRDefault="00F3030C" w:rsidP="00580CCF">
            <w:pPr>
              <w:spacing w:before="120"/>
              <w:jc w:val="center"/>
              <w:rPr>
                <w:rFonts w:ascii="Calibri" w:hAnsi="Calibri"/>
                <w:b/>
                <w:bCs/>
              </w:rPr>
            </w:pPr>
          </w:p>
          <w:p w14:paraId="1F35A40C" w14:textId="77777777" w:rsidR="00F3030C" w:rsidRPr="007C23D5" w:rsidRDefault="00F3030C" w:rsidP="00580CCF">
            <w:pPr>
              <w:spacing w:before="120"/>
              <w:jc w:val="center"/>
              <w:rPr>
                <w:rFonts w:ascii="Calibri" w:hAnsi="Calibri"/>
                <w:b/>
                <w:bCs/>
              </w:rPr>
            </w:pPr>
          </w:p>
          <w:p w14:paraId="67E3364D" w14:textId="77777777" w:rsidR="00F3030C" w:rsidRPr="007C23D5" w:rsidRDefault="00F3030C" w:rsidP="00580CCF">
            <w:pPr>
              <w:spacing w:before="120"/>
              <w:jc w:val="center"/>
              <w:rPr>
                <w:rFonts w:ascii="Calibri" w:hAnsi="Calibri"/>
                <w:b/>
                <w:bCs/>
              </w:rPr>
            </w:pPr>
          </w:p>
          <w:p w14:paraId="12A70EED" w14:textId="77777777" w:rsidR="00F3030C" w:rsidRPr="007C23D5" w:rsidRDefault="00F3030C" w:rsidP="00580CCF">
            <w:pPr>
              <w:spacing w:before="120"/>
              <w:jc w:val="center"/>
              <w:rPr>
                <w:rFonts w:ascii="Calibri" w:hAnsi="Calibri"/>
                <w:b/>
                <w:bCs/>
              </w:rPr>
            </w:pPr>
          </w:p>
          <w:p w14:paraId="2DF4639B" w14:textId="77777777" w:rsidR="00F3030C" w:rsidRPr="007C23D5" w:rsidRDefault="00F3030C" w:rsidP="00580CCF">
            <w:pPr>
              <w:spacing w:before="120"/>
              <w:jc w:val="center"/>
              <w:rPr>
                <w:rFonts w:ascii="Calibri" w:hAnsi="Calibri"/>
                <w:b/>
                <w:bCs/>
              </w:rPr>
            </w:pPr>
          </w:p>
          <w:p w14:paraId="139DEC0E" w14:textId="77777777" w:rsidR="00F3030C" w:rsidRPr="007C23D5" w:rsidRDefault="00F3030C" w:rsidP="00580CCF">
            <w:pPr>
              <w:spacing w:before="120"/>
              <w:jc w:val="center"/>
              <w:rPr>
                <w:rFonts w:ascii="Calibri" w:hAnsi="Calibri"/>
                <w:b/>
                <w:bCs/>
              </w:rPr>
            </w:pPr>
          </w:p>
        </w:tc>
      </w:tr>
    </w:tbl>
    <w:p w14:paraId="365AB316" w14:textId="77777777" w:rsidR="00F3030C" w:rsidRPr="007C23D5" w:rsidRDefault="00F3030C" w:rsidP="00F3030C">
      <w:pPr>
        <w:rPr>
          <w:rFonts w:ascii="Calibri" w:hAnsi="Calibri"/>
        </w:rPr>
      </w:pPr>
      <w:r w:rsidRPr="007C23D5">
        <w:rPr>
          <w:rFonts w:ascii="Calibri" w:hAnsi="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3030C" w:rsidRPr="007C23D5" w14:paraId="2CB3BAA1" w14:textId="77777777" w:rsidTr="00580CCF">
        <w:trPr>
          <w:trHeight w:val="11451"/>
        </w:trPr>
        <w:tc>
          <w:tcPr>
            <w:tcW w:w="9923" w:type="dxa"/>
            <w:tcBorders>
              <w:top w:val="single" w:sz="4" w:space="0" w:color="auto"/>
              <w:left w:val="single" w:sz="4" w:space="0" w:color="auto"/>
              <w:bottom w:val="single" w:sz="4" w:space="0" w:color="auto"/>
              <w:right w:val="single" w:sz="4" w:space="0" w:color="auto"/>
            </w:tcBorders>
          </w:tcPr>
          <w:p w14:paraId="50951F32" w14:textId="77777777" w:rsidR="00F3030C" w:rsidRPr="007C23D5" w:rsidRDefault="00F3030C" w:rsidP="00580CCF">
            <w:pPr>
              <w:spacing w:before="120"/>
              <w:rPr>
                <w:rFonts w:ascii="Calibri" w:hAnsi="Calibri"/>
                <w:b/>
                <w:bCs/>
              </w:rPr>
            </w:pPr>
            <w:r w:rsidRPr="007C23D5">
              <w:rPr>
                <w:rFonts w:ascii="Calibri" w:hAnsi="Calibri"/>
              </w:rPr>
              <w:br w:type="page"/>
            </w:r>
            <w:r w:rsidRPr="007C23D5">
              <w:rPr>
                <w:rFonts w:ascii="Calibri" w:hAnsi="Calibri"/>
                <w:b/>
                <w:bCs/>
              </w:rPr>
              <w:t xml:space="preserve">FURTHER INFORMATION </w:t>
            </w:r>
          </w:p>
          <w:p w14:paraId="03DA9098" w14:textId="77777777" w:rsidR="00F3030C" w:rsidRPr="007C23D5" w:rsidRDefault="00F3030C" w:rsidP="00580CCF">
            <w:pPr>
              <w:spacing w:before="120"/>
              <w:jc w:val="both"/>
              <w:rPr>
                <w:rFonts w:ascii="Calibri" w:hAnsi="Calibri"/>
                <w:b/>
                <w:bCs/>
              </w:rPr>
            </w:pPr>
            <w:r w:rsidRPr="007C23D5">
              <w:rPr>
                <w:rFonts w:ascii="Calibri" w:hAnsi="Calibri"/>
                <w:b/>
                <w:bCs/>
              </w:rPr>
              <w:t xml:space="preserve">Why you are interested in this post, and what skills and experience do you think you could bring to it?  Please tell us about any relevant experience you have acquired.  This may be from current or previous jobs, but also be from community/voluntary work, experiences gained in the home or through leisure interests.  Please address the Person Specification points in this section.  </w:t>
            </w:r>
          </w:p>
          <w:p w14:paraId="72E9B902" w14:textId="77777777" w:rsidR="00F3030C" w:rsidRPr="007C23D5" w:rsidRDefault="00F3030C" w:rsidP="00580CCF">
            <w:pPr>
              <w:spacing w:before="120"/>
              <w:rPr>
                <w:rFonts w:ascii="Calibri" w:hAnsi="Calibri"/>
                <w:b/>
                <w:bCs/>
              </w:rPr>
            </w:pPr>
          </w:p>
          <w:p w14:paraId="0B6B7EDC" w14:textId="77777777" w:rsidR="00F3030C" w:rsidRPr="007C23D5" w:rsidRDefault="00F3030C" w:rsidP="00580CCF">
            <w:pPr>
              <w:spacing w:before="120"/>
              <w:rPr>
                <w:rFonts w:ascii="Calibri" w:hAnsi="Calibri"/>
                <w:b/>
                <w:bCs/>
              </w:rPr>
            </w:pPr>
          </w:p>
          <w:p w14:paraId="35EE7E96" w14:textId="77777777" w:rsidR="00F3030C" w:rsidRPr="007C23D5" w:rsidRDefault="00F3030C" w:rsidP="00580CCF">
            <w:pPr>
              <w:spacing w:before="120"/>
              <w:rPr>
                <w:rFonts w:ascii="Calibri" w:hAnsi="Calibri"/>
                <w:b/>
                <w:bCs/>
              </w:rPr>
            </w:pPr>
          </w:p>
          <w:p w14:paraId="197B10F8" w14:textId="77777777" w:rsidR="00F3030C" w:rsidRPr="007C23D5" w:rsidRDefault="00F3030C" w:rsidP="00580CCF">
            <w:pPr>
              <w:spacing w:before="120"/>
              <w:rPr>
                <w:rFonts w:ascii="Calibri" w:hAnsi="Calibri"/>
                <w:b/>
                <w:bCs/>
              </w:rPr>
            </w:pPr>
          </w:p>
          <w:p w14:paraId="2146B0B8" w14:textId="77777777" w:rsidR="00F3030C" w:rsidRPr="007C23D5" w:rsidRDefault="00F3030C" w:rsidP="00580CCF">
            <w:pPr>
              <w:spacing w:before="120"/>
              <w:rPr>
                <w:rFonts w:ascii="Calibri" w:hAnsi="Calibri"/>
                <w:b/>
                <w:bCs/>
              </w:rPr>
            </w:pPr>
          </w:p>
          <w:p w14:paraId="2FF64648" w14:textId="77777777" w:rsidR="00F3030C" w:rsidRPr="007C23D5" w:rsidRDefault="00F3030C" w:rsidP="00580CCF">
            <w:pPr>
              <w:spacing w:before="120"/>
              <w:rPr>
                <w:rFonts w:ascii="Calibri" w:hAnsi="Calibri"/>
                <w:b/>
                <w:bCs/>
              </w:rPr>
            </w:pPr>
          </w:p>
          <w:p w14:paraId="15F2FDEB" w14:textId="77777777" w:rsidR="00F3030C" w:rsidRPr="007C23D5" w:rsidRDefault="00F3030C" w:rsidP="00580CCF">
            <w:pPr>
              <w:spacing w:before="120"/>
              <w:rPr>
                <w:rFonts w:ascii="Calibri" w:hAnsi="Calibri"/>
                <w:b/>
                <w:bCs/>
              </w:rPr>
            </w:pPr>
          </w:p>
          <w:p w14:paraId="2603D7F8" w14:textId="77777777" w:rsidR="00F3030C" w:rsidRPr="007C23D5" w:rsidRDefault="00F3030C" w:rsidP="00580CCF">
            <w:pPr>
              <w:spacing w:before="120"/>
              <w:rPr>
                <w:rFonts w:ascii="Calibri" w:hAnsi="Calibri"/>
                <w:b/>
                <w:bCs/>
              </w:rPr>
            </w:pPr>
          </w:p>
          <w:p w14:paraId="7C811663" w14:textId="77777777" w:rsidR="00F3030C" w:rsidRPr="007C23D5" w:rsidRDefault="00F3030C" w:rsidP="00580CCF">
            <w:pPr>
              <w:spacing w:before="120"/>
              <w:rPr>
                <w:rFonts w:ascii="Calibri" w:hAnsi="Calibri"/>
                <w:b/>
                <w:bCs/>
              </w:rPr>
            </w:pPr>
          </w:p>
          <w:p w14:paraId="7F44D73C" w14:textId="77777777" w:rsidR="00F3030C" w:rsidRPr="007C23D5" w:rsidRDefault="00F3030C" w:rsidP="00580CCF">
            <w:pPr>
              <w:spacing w:before="120"/>
              <w:rPr>
                <w:rFonts w:ascii="Calibri" w:hAnsi="Calibri"/>
                <w:b/>
                <w:bCs/>
              </w:rPr>
            </w:pPr>
          </w:p>
          <w:p w14:paraId="0F0221FE" w14:textId="77777777" w:rsidR="00F3030C" w:rsidRPr="007C23D5" w:rsidRDefault="00F3030C" w:rsidP="00580CCF">
            <w:pPr>
              <w:spacing w:before="120"/>
              <w:rPr>
                <w:rFonts w:ascii="Calibri" w:hAnsi="Calibri"/>
                <w:b/>
                <w:bCs/>
              </w:rPr>
            </w:pPr>
          </w:p>
          <w:p w14:paraId="5FDED73A" w14:textId="77777777" w:rsidR="00F3030C" w:rsidRPr="007C23D5" w:rsidRDefault="00F3030C" w:rsidP="00580CCF">
            <w:pPr>
              <w:spacing w:before="120"/>
              <w:rPr>
                <w:rFonts w:ascii="Calibri" w:hAnsi="Calibri"/>
                <w:b/>
                <w:bCs/>
              </w:rPr>
            </w:pPr>
          </w:p>
          <w:p w14:paraId="02F3B0A1" w14:textId="77777777" w:rsidR="00F3030C" w:rsidRPr="007C23D5" w:rsidRDefault="00F3030C" w:rsidP="00580CCF">
            <w:pPr>
              <w:spacing w:before="120"/>
              <w:rPr>
                <w:rFonts w:ascii="Calibri" w:hAnsi="Calibri"/>
                <w:b/>
                <w:bCs/>
              </w:rPr>
            </w:pPr>
          </w:p>
          <w:p w14:paraId="59CBBAD2" w14:textId="77777777" w:rsidR="00F3030C" w:rsidRPr="007C23D5" w:rsidRDefault="00F3030C" w:rsidP="00580CCF">
            <w:pPr>
              <w:spacing w:before="120"/>
              <w:rPr>
                <w:rFonts w:ascii="Calibri" w:hAnsi="Calibri"/>
                <w:b/>
                <w:bCs/>
              </w:rPr>
            </w:pPr>
          </w:p>
          <w:p w14:paraId="77CAFC2E" w14:textId="77777777" w:rsidR="00F3030C" w:rsidRPr="007C23D5" w:rsidRDefault="00F3030C" w:rsidP="00580CCF">
            <w:pPr>
              <w:spacing w:before="120"/>
              <w:rPr>
                <w:rFonts w:ascii="Calibri" w:hAnsi="Calibri"/>
                <w:b/>
                <w:bCs/>
              </w:rPr>
            </w:pPr>
          </w:p>
          <w:p w14:paraId="41396526" w14:textId="77777777" w:rsidR="00F3030C" w:rsidRPr="007C23D5" w:rsidRDefault="00F3030C" w:rsidP="00580CCF">
            <w:pPr>
              <w:spacing w:before="120"/>
              <w:rPr>
                <w:rFonts w:ascii="Calibri" w:hAnsi="Calibri"/>
                <w:b/>
                <w:bCs/>
              </w:rPr>
            </w:pPr>
          </w:p>
          <w:p w14:paraId="51EA4722" w14:textId="77777777" w:rsidR="00F3030C" w:rsidRPr="007C23D5" w:rsidRDefault="00F3030C" w:rsidP="00580CCF">
            <w:pPr>
              <w:spacing w:before="120"/>
              <w:rPr>
                <w:rFonts w:ascii="Calibri" w:hAnsi="Calibri"/>
                <w:b/>
                <w:bCs/>
              </w:rPr>
            </w:pPr>
          </w:p>
          <w:p w14:paraId="23B7C582" w14:textId="77777777" w:rsidR="00F3030C" w:rsidRPr="007C23D5" w:rsidRDefault="00F3030C" w:rsidP="00580CCF">
            <w:pPr>
              <w:spacing w:before="120"/>
              <w:rPr>
                <w:rFonts w:ascii="Calibri" w:hAnsi="Calibri"/>
                <w:b/>
                <w:bCs/>
              </w:rPr>
            </w:pPr>
          </w:p>
          <w:p w14:paraId="5C20E41E" w14:textId="77777777" w:rsidR="00F3030C" w:rsidRPr="007C23D5" w:rsidRDefault="00F3030C" w:rsidP="00580CCF">
            <w:pPr>
              <w:spacing w:before="120"/>
              <w:rPr>
                <w:rFonts w:ascii="Calibri" w:hAnsi="Calibri"/>
                <w:b/>
                <w:bCs/>
              </w:rPr>
            </w:pPr>
          </w:p>
          <w:p w14:paraId="74DC2F35" w14:textId="77777777" w:rsidR="00F3030C" w:rsidRPr="007C23D5" w:rsidRDefault="00F3030C" w:rsidP="00580CCF">
            <w:pPr>
              <w:spacing w:before="120"/>
              <w:rPr>
                <w:rFonts w:ascii="Calibri" w:hAnsi="Calibri"/>
                <w:b/>
                <w:bCs/>
              </w:rPr>
            </w:pPr>
          </w:p>
          <w:p w14:paraId="3E0BFC11" w14:textId="77777777" w:rsidR="00F3030C" w:rsidRPr="007C23D5" w:rsidRDefault="00F3030C" w:rsidP="00580CCF">
            <w:pPr>
              <w:spacing w:before="120"/>
              <w:rPr>
                <w:rFonts w:ascii="Calibri" w:hAnsi="Calibri"/>
                <w:b/>
                <w:bCs/>
              </w:rPr>
            </w:pPr>
          </w:p>
          <w:p w14:paraId="6CD1DCBC" w14:textId="77777777" w:rsidR="00F3030C" w:rsidRPr="007C23D5" w:rsidRDefault="00F3030C" w:rsidP="00580CCF">
            <w:pPr>
              <w:spacing w:before="120"/>
              <w:rPr>
                <w:rFonts w:ascii="Calibri" w:hAnsi="Calibri"/>
                <w:b/>
                <w:bCs/>
              </w:rPr>
            </w:pPr>
          </w:p>
          <w:p w14:paraId="4A0DF9DA" w14:textId="77777777" w:rsidR="00F3030C" w:rsidRPr="007C23D5" w:rsidRDefault="00F3030C" w:rsidP="00580CCF">
            <w:pPr>
              <w:spacing w:before="120"/>
              <w:rPr>
                <w:rFonts w:ascii="Calibri" w:hAnsi="Calibri"/>
                <w:b/>
                <w:bCs/>
              </w:rPr>
            </w:pPr>
          </w:p>
          <w:p w14:paraId="15370D38" w14:textId="77777777" w:rsidR="00F3030C" w:rsidRPr="007C23D5" w:rsidRDefault="00F3030C" w:rsidP="00580CCF">
            <w:pPr>
              <w:spacing w:before="120"/>
              <w:rPr>
                <w:rFonts w:ascii="Calibri" w:hAnsi="Calibri"/>
                <w:b/>
                <w:bCs/>
              </w:rPr>
            </w:pPr>
          </w:p>
          <w:p w14:paraId="7C02DBD5" w14:textId="77777777" w:rsidR="00F3030C" w:rsidRPr="007C23D5" w:rsidRDefault="00F3030C" w:rsidP="00580CCF">
            <w:pPr>
              <w:spacing w:before="120"/>
              <w:rPr>
                <w:rFonts w:ascii="Calibri" w:hAnsi="Calibri"/>
                <w:b/>
                <w:bCs/>
              </w:rPr>
            </w:pPr>
          </w:p>
          <w:p w14:paraId="14B866F4" w14:textId="77777777" w:rsidR="00F3030C" w:rsidRPr="007C23D5" w:rsidRDefault="00F3030C" w:rsidP="00580CCF">
            <w:pPr>
              <w:spacing w:before="120"/>
              <w:rPr>
                <w:rFonts w:ascii="Calibri" w:hAnsi="Calibri"/>
                <w:b/>
                <w:bCs/>
              </w:rPr>
            </w:pPr>
          </w:p>
          <w:p w14:paraId="015259C3" w14:textId="77777777" w:rsidR="00F3030C" w:rsidRPr="007C23D5" w:rsidRDefault="00F3030C" w:rsidP="00580CCF">
            <w:pPr>
              <w:spacing w:before="120"/>
              <w:rPr>
                <w:rFonts w:ascii="Calibri" w:hAnsi="Calibri"/>
                <w:b/>
                <w:bCs/>
              </w:rPr>
            </w:pPr>
          </w:p>
          <w:p w14:paraId="4F4A4D61" w14:textId="77777777" w:rsidR="00F3030C" w:rsidRPr="007C23D5" w:rsidRDefault="00F3030C" w:rsidP="00580CCF">
            <w:pPr>
              <w:spacing w:before="120"/>
              <w:rPr>
                <w:rFonts w:ascii="Calibri" w:hAnsi="Calibri"/>
                <w:b/>
                <w:bCs/>
              </w:rPr>
            </w:pPr>
          </w:p>
          <w:p w14:paraId="70875D46" w14:textId="77777777" w:rsidR="00F3030C" w:rsidRPr="007C23D5" w:rsidRDefault="00F3030C" w:rsidP="00580CCF">
            <w:pPr>
              <w:spacing w:before="120"/>
              <w:rPr>
                <w:rFonts w:ascii="Calibri" w:hAnsi="Calibri"/>
                <w:b/>
                <w:bCs/>
              </w:rPr>
            </w:pPr>
          </w:p>
          <w:p w14:paraId="14124656" w14:textId="77777777" w:rsidR="00F3030C" w:rsidRPr="007C23D5" w:rsidRDefault="00F3030C" w:rsidP="00580CCF">
            <w:pPr>
              <w:spacing w:before="120"/>
              <w:rPr>
                <w:rFonts w:ascii="Calibri" w:hAnsi="Calibri"/>
                <w:b/>
                <w:bCs/>
              </w:rPr>
            </w:pPr>
          </w:p>
          <w:p w14:paraId="1C21071E" w14:textId="77777777" w:rsidR="00F3030C" w:rsidRPr="007C23D5" w:rsidRDefault="00F3030C" w:rsidP="00580CCF">
            <w:pPr>
              <w:spacing w:before="120"/>
              <w:rPr>
                <w:rFonts w:ascii="Calibri" w:hAnsi="Calibri"/>
                <w:b/>
                <w:bCs/>
              </w:rPr>
            </w:pPr>
          </w:p>
          <w:p w14:paraId="3A1AD461" w14:textId="77777777" w:rsidR="00F3030C" w:rsidRPr="007C23D5" w:rsidRDefault="00F3030C" w:rsidP="00580CCF">
            <w:pPr>
              <w:spacing w:before="120"/>
              <w:rPr>
                <w:rFonts w:ascii="Calibri" w:hAnsi="Calibri"/>
                <w:b/>
                <w:bCs/>
              </w:rPr>
            </w:pPr>
          </w:p>
          <w:p w14:paraId="325255D8" w14:textId="77777777" w:rsidR="00F3030C" w:rsidRPr="007C23D5" w:rsidRDefault="00F3030C" w:rsidP="00580CCF">
            <w:pPr>
              <w:spacing w:before="120"/>
              <w:rPr>
                <w:rFonts w:ascii="Calibri" w:hAnsi="Calibri"/>
                <w:b/>
                <w:bCs/>
              </w:rPr>
            </w:pPr>
            <w:r w:rsidRPr="007C23D5">
              <w:rPr>
                <w:rFonts w:ascii="Calibri" w:hAnsi="Calibri"/>
                <w:b/>
                <w:bCs/>
              </w:rPr>
              <w:lastRenderedPageBreak/>
              <w:t>FURTHER INFORMATION (continued)</w:t>
            </w:r>
          </w:p>
          <w:p w14:paraId="1BB419AF" w14:textId="77777777" w:rsidR="00F3030C" w:rsidRPr="007C23D5" w:rsidRDefault="00F3030C" w:rsidP="00580CCF">
            <w:pPr>
              <w:spacing w:before="120"/>
              <w:rPr>
                <w:rFonts w:ascii="Calibri" w:hAnsi="Calibri"/>
                <w:b/>
                <w:bCs/>
              </w:rPr>
            </w:pPr>
          </w:p>
          <w:p w14:paraId="674A1CB9" w14:textId="77777777" w:rsidR="00F3030C" w:rsidRPr="007C23D5" w:rsidRDefault="00F3030C" w:rsidP="00580CCF">
            <w:pPr>
              <w:spacing w:before="120"/>
              <w:rPr>
                <w:rFonts w:ascii="Calibri" w:hAnsi="Calibri"/>
                <w:b/>
                <w:bCs/>
              </w:rPr>
            </w:pPr>
          </w:p>
          <w:p w14:paraId="213CD05B" w14:textId="77777777" w:rsidR="00F3030C" w:rsidRPr="007C23D5" w:rsidRDefault="00F3030C" w:rsidP="00580CCF">
            <w:pPr>
              <w:spacing w:before="120"/>
              <w:rPr>
                <w:rFonts w:ascii="Calibri" w:hAnsi="Calibri"/>
                <w:b/>
                <w:bCs/>
              </w:rPr>
            </w:pPr>
          </w:p>
          <w:p w14:paraId="35120328" w14:textId="77777777" w:rsidR="00F3030C" w:rsidRPr="007C23D5" w:rsidRDefault="00F3030C" w:rsidP="00580CCF">
            <w:pPr>
              <w:spacing w:before="120"/>
              <w:rPr>
                <w:rFonts w:ascii="Calibri" w:hAnsi="Calibri"/>
                <w:b/>
                <w:bCs/>
              </w:rPr>
            </w:pPr>
          </w:p>
          <w:p w14:paraId="0F0FF60B" w14:textId="77777777" w:rsidR="00F3030C" w:rsidRPr="007C23D5" w:rsidRDefault="00F3030C" w:rsidP="00580CCF">
            <w:pPr>
              <w:spacing w:before="120"/>
              <w:rPr>
                <w:rFonts w:ascii="Calibri" w:hAnsi="Calibri"/>
                <w:b/>
                <w:bCs/>
              </w:rPr>
            </w:pPr>
          </w:p>
          <w:p w14:paraId="725EB5AC" w14:textId="77777777" w:rsidR="00F3030C" w:rsidRPr="007C23D5" w:rsidRDefault="00F3030C" w:rsidP="00580CCF">
            <w:pPr>
              <w:spacing w:before="120"/>
              <w:rPr>
                <w:rFonts w:ascii="Calibri" w:hAnsi="Calibri"/>
                <w:b/>
                <w:bCs/>
              </w:rPr>
            </w:pPr>
          </w:p>
          <w:p w14:paraId="366C71BC" w14:textId="77777777" w:rsidR="00F3030C" w:rsidRPr="007C23D5" w:rsidRDefault="00F3030C" w:rsidP="00580CCF">
            <w:pPr>
              <w:spacing w:before="120"/>
              <w:rPr>
                <w:rFonts w:ascii="Calibri" w:hAnsi="Calibri"/>
                <w:b/>
                <w:bCs/>
              </w:rPr>
            </w:pPr>
          </w:p>
          <w:p w14:paraId="795402A6" w14:textId="77777777" w:rsidR="00F3030C" w:rsidRPr="007C23D5" w:rsidRDefault="00F3030C" w:rsidP="00580CCF">
            <w:pPr>
              <w:spacing w:before="120"/>
              <w:rPr>
                <w:rFonts w:ascii="Calibri" w:hAnsi="Calibri"/>
                <w:b/>
                <w:bCs/>
              </w:rPr>
            </w:pPr>
          </w:p>
          <w:p w14:paraId="26F693D7" w14:textId="77777777" w:rsidR="00F3030C" w:rsidRPr="007C23D5" w:rsidRDefault="00F3030C" w:rsidP="00580CCF">
            <w:pPr>
              <w:spacing w:before="120"/>
              <w:rPr>
                <w:rFonts w:ascii="Calibri" w:hAnsi="Calibri"/>
                <w:b/>
                <w:bCs/>
              </w:rPr>
            </w:pPr>
          </w:p>
          <w:p w14:paraId="5C926A8F" w14:textId="77777777" w:rsidR="00F3030C" w:rsidRPr="007C23D5" w:rsidRDefault="00F3030C" w:rsidP="00580CCF">
            <w:pPr>
              <w:spacing w:before="120"/>
              <w:rPr>
                <w:rFonts w:ascii="Calibri" w:hAnsi="Calibri"/>
                <w:b/>
                <w:bCs/>
              </w:rPr>
            </w:pPr>
          </w:p>
          <w:p w14:paraId="780EC66A" w14:textId="77777777" w:rsidR="00F3030C" w:rsidRPr="007C23D5" w:rsidRDefault="00F3030C" w:rsidP="00580CCF">
            <w:pPr>
              <w:spacing w:before="120"/>
              <w:rPr>
                <w:rFonts w:ascii="Calibri" w:hAnsi="Calibri"/>
                <w:b/>
                <w:bCs/>
              </w:rPr>
            </w:pPr>
          </w:p>
          <w:p w14:paraId="69DEC1DF" w14:textId="77777777" w:rsidR="00F3030C" w:rsidRPr="007C23D5" w:rsidRDefault="00F3030C" w:rsidP="00580CCF">
            <w:pPr>
              <w:spacing w:before="120"/>
              <w:rPr>
                <w:rFonts w:ascii="Calibri" w:hAnsi="Calibri"/>
                <w:b/>
                <w:bCs/>
              </w:rPr>
            </w:pPr>
          </w:p>
          <w:p w14:paraId="21C08179" w14:textId="77777777" w:rsidR="00F3030C" w:rsidRPr="007C23D5" w:rsidRDefault="00F3030C" w:rsidP="00580CCF">
            <w:pPr>
              <w:spacing w:before="120"/>
              <w:rPr>
                <w:rFonts w:ascii="Calibri" w:hAnsi="Calibri"/>
                <w:b/>
                <w:bCs/>
              </w:rPr>
            </w:pPr>
          </w:p>
          <w:p w14:paraId="7133C34A" w14:textId="77777777" w:rsidR="00F3030C" w:rsidRPr="007C23D5" w:rsidRDefault="00F3030C" w:rsidP="00580CCF">
            <w:pPr>
              <w:spacing w:before="120"/>
              <w:rPr>
                <w:rFonts w:ascii="Calibri" w:hAnsi="Calibri"/>
                <w:b/>
                <w:bCs/>
              </w:rPr>
            </w:pPr>
          </w:p>
          <w:p w14:paraId="69D7E0E5" w14:textId="77777777" w:rsidR="00F3030C" w:rsidRPr="007C23D5" w:rsidRDefault="00F3030C" w:rsidP="00580CCF">
            <w:pPr>
              <w:spacing w:before="120"/>
              <w:rPr>
                <w:rFonts w:ascii="Calibri" w:hAnsi="Calibri"/>
                <w:b/>
                <w:bCs/>
              </w:rPr>
            </w:pPr>
          </w:p>
          <w:p w14:paraId="19DBAA81" w14:textId="77777777" w:rsidR="00F3030C" w:rsidRPr="007C23D5" w:rsidRDefault="00F3030C" w:rsidP="00580CCF">
            <w:pPr>
              <w:spacing w:before="120"/>
              <w:rPr>
                <w:rFonts w:ascii="Calibri" w:hAnsi="Calibri"/>
                <w:b/>
                <w:bCs/>
              </w:rPr>
            </w:pPr>
          </w:p>
          <w:p w14:paraId="1B28CD44" w14:textId="77777777" w:rsidR="00F3030C" w:rsidRPr="007C23D5" w:rsidRDefault="00F3030C" w:rsidP="00580CCF">
            <w:pPr>
              <w:spacing w:before="120"/>
              <w:rPr>
                <w:rFonts w:ascii="Calibri" w:hAnsi="Calibri"/>
                <w:b/>
                <w:bCs/>
              </w:rPr>
            </w:pPr>
          </w:p>
          <w:p w14:paraId="0757583D" w14:textId="77777777" w:rsidR="00F3030C" w:rsidRPr="007C23D5" w:rsidRDefault="00F3030C" w:rsidP="00580CCF">
            <w:pPr>
              <w:spacing w:before="120"/>
              <w:rPr>
                <w:rFonts w:ascii="Calibri" w:hAnsi="Calibri"/>
                <w:b/>
                <w:bCs/>
              </w:rPr>
            </w:pPr>
          </w:p>
          <w:p w14:paraId="3CE0C7EB" w14:textId="77777777" w:rsidR="00F3030C" w:rsidRPr="007C23D5" w:rsidRDefault="00F3030C" w:rsidP="00580CCF">
            <w:pPr>
              <w:spacing w:before="120"/>
              <w:rPr>
                <w:rFonts w:ascii="Calibri" w:hAnsi="Calibri"/>
                <w:b/>
                <w:bCs/>
              </w:rPr>
            </w:pPr>
          </w:p>
          <w:p w14:paraId="16625F36" w14:textId="77777777" w:rsidR="00F3030C" w:rsidRPr="007C23D5" w:rsidRDefault="00F3030C" w:rsidP="00580CCF">
            <w:pPr>
              <w:spacing w:before="120"/>
              <w:rPr>
                <w:rFonts w:ascii="Calibri" w:hAnsi="Calibri"/>
                <w:b/>
                <w:bCs/>
              </w:rPr>
            </w:pPr>
          </w:p>
          <w:p w14:paraId="56EB501D" w14:textId="77777777" w:rsidR="00F3030C" w:rsidRPr="007C23D5" w:rsidRDefault="00F3030C" w:rsidP="00580CCF">
            <w:pPr>
              <w:spacing w:before="120"/>
              <w:rPr>
                <w:rFonts w:ascii="Calibri" w:hAnsi="Calibri"/>
                <w:b/>
                <w:bCs/>
              </w:rPr>
            </w:pPr>
          </w:p>
          <w:p w14:paraId="1C6D5CE7" w14:textId="77777777" w:rsidR="00F3030C" w:rsidRPr="007C23D5" w:rsidRDefault="00F3030C" w:rsidP="00580CCF">
            <w:pPr>
              <w:spacing w:before="120"/>
              <w:rPr>
                <w:rFonts w:ascii="Calibri" w:hAnsi="Calibri"/>
                <w:b/>
                <w:bCs/>
              </w:rPr>
            </w:pPr>
          </w:p>
          <w:p w14:paraId="2A91C0C4" w14:textId="77777777" w:rsidR="00F3030C" w:rsidRPr="007C23D5" w:rsidRDefault="00F3030C" w:rsidP="00580CCF">
            <w:pPr>
              <w:spacing w:before="120"/>
              <w:rPr>
                <w:rFonts w:ascii="Calibri" w:hAnsi="Calibri"/>
                <w:b/>
                <w:bCs/>
              </w:rPr>
            </w:pPr>
          </w:p>
          <w:p w14:paraId="349CF78B" w14:textId="77777777" w:rsidR="00F3030C" w:rsidRPr="007C23D5" w:rsidRDefault="00F3030C" w:rsidP="00580CCF">
            <w:pPr>
              <w:spacing w:before="120"/>
              <w:rPr>
                <w:rFonts w:ascii="Calibri" w:hAnsi="Calibri"/>
                <w:b/>
                <w:bCs/>
              </w:rPr>
            </w:pPr>
          </w:p>
          <w:p w14:paraId="04D16F42" w14:textId="77777777" w:rsidR="00F3030C" w:rsidRPr="007C23D5" w:rsidRDefault="00F3030C" w:rsidP="00580CCF">
            <w:pPr>
              <w:spacing w:before="120"/>
              <w:rPr>
                <w:rFonts w:ascii="Calibri" w:hAnsi="Calibri"/>
                <w:b/>
                <w:bCs/>
              </w:rPr>
            </w:pPr>
          </w:p>
          <w:p w14:paraId="71A5EFB2" w14:textId="77777777" w:rsidR="00F3030C" w:rsidRPr="007C23D5" w:rsidRDefault="00F3030C" w:rsidP="00580CCF">
            <w:pPr>
              <w:spacing w:before="120"/>
              <w:rPr>
                <w:rFonts w:ascii="Calibri" w:hAnsi="Calibri"/>
                <w:b/>
                <w:bCs/>
              </w:rPr>
            </w:pPr>
          </w:p>
          <w:p w14:paraId="05E96CC3" w14:textId="77777777" w:rsidR="00F3030C" w:rsidRPr="007C23D5" w:rsidRDefault="00F3030C" w:rsidP="00580CCF">
            <w:pPr>
              <w:spacing w:before="120"/>
              <w:rPr>
                <w:rFonts w:ascii="Calibri" w:hAnsi="Calibri"/>
                <w:b/>
                <w:bCs/>
              </w:rPr>
            </w:pPr>
          </w:p>
          <w:p w14:paraId="66FE3A4C" w14:textId="77777777" w:rsidR="00F3030C" w:rsidRPr="007C23D5" w:rsidRDefault="00F3030C" w:rsidP="00580CCF">
            <w:pPr>
              <w:spacing w:before="120"/>
              <w:rPr>
                <w:rFonts w:ascii="Calibri" w:hAnsi="Calibri"/>
                <w:b/>
                <w:bCs/>
              </w:rPr>
            </w:pPr>
          </w:p>
          <w:p w14:paraId="420F5E0F" w14:textId="77777777" w:rsidR="00F3030C" w:rsidRPr="007C23D5" w:rsidRDefault="00F3030C" w:rsidP="00580CCF">
            <w:pPr>
              <w:spacing w:before="120"/>
              <w:rPr>
                <w:rFonts w:ascii="Calibri" w:hAnsi="Calibri"/>
                <w:b/>
                <w:bCs/>
              </w:rPr>
            </w:pPr>
          </w:p>
          <w:p w14:paraId="6298473B" w14:textId="77777777" w:rsidR="00F3030C" w:rsidRPr="007C23D5" w:rsidRDefault="00F3030C" w:rsidP="00580CCF">
            <w:pPr>
              <w:spacing w:before="120"/>
              <w:rPr>
                <w:rFonts w:ascii="Calibri" w:hAnsi="Calibri"/>
                <w:b/>
                <w:bCs/>
              </w:rPr>
            </w:pPr>
          </w:p>
          <w:p w14:paraId="06F17DDA" w14:textId="77777777" w:rsidR="00F3030C" w:rsidRPr="007C23D5" w:rsidRDefault="00F3030C" w:rsidP="00580CCF">
            <w:pPr>
              <w:spacing w:before="120"/>
              <w:rPr>
                <w:rFonts w:ascii="Calibri" w:hAnsi="Calibri"/>
                <w:b/>
                <w:bCs/>
              </w:rPr>
            </w:pPr>
          </w:p>
          <w:p w14:paraId="7975B862" w14:textId="77777777" w:rsidR="00F3030C" w:rsidRPr="007C23D5" w:rsidRDefault="00F3030C" w:rsidP="00580CCF">
            <w:pPr>
              <w:spacing w:before="120"/>
              <w:rPr>
                <w:rFonts w:ascii="Calibri" w:hAnsi="Calibri"/>
                <w:b/>
                <w:bCs/>
              </w:rPr>
            </w:pPr>
          </w:p>
          <w:p w14:paraId="342F7D8A" w14:textId="77777777" w:rsidR="00F3030C" w:rsidRPr="007C23D5" w:rsidRDefault="00F3030C" w:rsidP="00580CCF">
            <w:pPr>
              <w:spacing w:before="120"/>
              <w:jc w:val="both"/>
              <w:rPr>
                <w:rFonts w:ascii="Calibri" w:hAnsi="Calibri"/>
                <w:b/>
                <w:bCs/>
              </w:rPr>
            </w:pPr>
          </w:p>
          <w:p w14:paraId="1CEFED61" w14:textId="77777777" w:rsidR="00F3030C" w:rsidRPr="007C23D5" w:rsidRDefault="00F3030C" w:rsidP="00580CCF">
            <w:pPr>
              <w:spacing w:before="120"/>
              <w:jc w:val="both"/>
              <w:rPr>
                <w:rFonts w:ascii="Calibri" w:hAnsi="Calibri"/>
                <w:b/>
                <w:bCs/>
              </w:rPr>
            </w:pPr>
            <w:r w:rsidRPr="007C23D5">
              <w:rPr>
                <w:rFonts w:ascii="Calibri" w:hAnsi="Calibri"/>
                <w:b/>
                <w:bCs/>
              </w:rPr>
              <w:t>Please continue on additional sheets if necessary.</w:t>
            </w:r>
          </w:p>
          <w:p w14:paraId="3B725856" w14:textId="77777777" w:rsidR="00F3030C" w:rsidRPr="007C23D5" w:rsidRDefault="00F3030C" w:rsidP="00580CCF">
            <w:pPr>
              <w:spacing w:before="120"/>
              <w:rPr>
                <w:rFonts w:ascii="Calibri" w:hAnsi="Calibri"/>
                <w:b/>
                <w:bCs/>
              </w:rPr>
            </w:pPr>
          </w:p>
        </w:tc>
      </w:tr>
    </w:tbl>
    <w:p w14:paraId="060B6EBC" w14:textId="77777777" w:rsidR="00F3030C" w:rsidRPr="007C23D5" w:rsidRDefault="00F3030C" w:rsidP="00F3030C">
      <w:pPr>
        <w:jc w:val="center"/>
        <w:rPr>
          <w:rFonts w:ascii="Calibri" w:hAnsi="Calibri"/>
          <w:b/>
          <w:bCs/>
        </w:rPr>
      </w:pPr>
    </w:p>
    <w:p w14:paraId="7FA3D745" w14:textId="77777777" w:rsidR="00F3030C" w:rsidRPr="007C23D5" w:rsidRDefault="00F3030C" w:rsidP="00F3030C">
      <w:pPr>
        <w:jc w:val="center"/>
        <w:rPr>
          <w:rFonts w:ascii="Calibri" w:hAnsi="Calibri"/>
          <w:b/>
          <w:bCs/>
        </w:rPr>
      </w:pPr>
    </w:p>
    <w:p w14:paraId="4B865C04" w14:textId="77777777" w:rsidR="00F3030C" w:rsidRPr="007C23D5" w:rsidRDefault="00F3030C" w:rsidP="00F3030C">
      <w:pPr>
        <w:pStyle w:val="Heading5"/>
        <w:spacing w:before="0"/>
        <w:rPr>
          <w:bCs w:val="0"/>
          <w:sz w:val="40"/>
        </w:rPr>
      </w:pPr>
      <w:r w:rsidRPr="007C23D5">
        <w:rPr>
          <w:bCs w:val="0"/>
          <w:sz w:val="40"/>
        </w:rPr>
        <w:t>Please do not send any CV’s with this application</w:t>
      </w:r>
    </w:p>
    <w:p w14:paraId="7C84D94B" w14:textId="77777777" w:rsidR="00F3030C" w:rsidRPr="007C23D5" w:rsidRDefault="00F3030C" w:rsidP="00F3030C">
      <w:pPr>
        <w:rPr>
          <w:rFonts w:ascii="Calibri" w:hAnsi="Calibri"/>
          <w:b/>
          <w:bCs/>
        </w:rPr>
      </w:pPr>
    </w:p>
    <w:p w14:paraId="0F911C44" w14:textId="77777777" w:rsidR="00F3030C" w:rsidRPr="007C23D5" w:rsidRDefault="00F3030C" w:rsidP="00F3030C">
      <w:pPr>
        <w:jc w:val="center"/>
        <w:rPr>
          <w:rFonts w:ascii="Calibri" w:hAnsi="Calibri"/>
          <w:b/>
          <w:bCs/>
        </w:rPr>
      </w:pPr>
      <w:r w:rsidRPr="007C23D5">
        <w:rPr>
          <w:rFonts w:ascii="Calibri" w:hAnsi="Calibri"/>
          <w:b/>
          <w:bCs/>
        </w:rPr>
        <w:t>Please return the completed application form to:</w:t>
      </w:r>
    </w:p>
    <w:p w14:paraId="4CF626A8" w14:textId="77777777" w:rsidR="00F3030C" w:rsidRDefault="00F3030C" w:rsidP="00F3030C">
      <w:pPr>
        <w:jc w:val="center"/>
        <w:rPr>
          <w:rFonts w:ascii="Calibri" w:hAnsi="Calibri"/>
          <w:b/>
          <w:bCs/>
        </w:rPr>
      </w:pPr>
      <w:r w:rsidRPr="007C23D5">
        <w:rPr>
          <w:rFonts w:ascii="Calibri" w:hAnsi="Calibri"/>
          <w:b/>
          <w:bCs/>
        </w:rPr>
        <w:t>Bristol Mind, 35, Old Market Street, Bristol BS2 0EZ marked Job Application</w:t>
      </w:r>
    </w:p>
    <w:p w14:paraId="1A35DF96" w14:textId="77777777" w:rsidR="00F3030C" w:rsidRPr="00914FD1" w:rsidRDefault="00F3030C" w:rsidP="00F3030C">
      <w:pPr>
        <w:jc w:val="center"/>
        <w:rPr>
          <w:rFonts w:ascii="Street Corner Bold" w:hAnsi="Street Corner Bold"/>
          <w:sz w:val="20"/>
          <w:szCs w:val="20"/>
        </w:rPr>
      </w:pPr>
      <w:r>
        <w:rPr>
          <w:rFonts w:ascii="Calibri" w:hAnsi="Calibri"/>
          <w:b/>
          <w:bCs/>
        </w:rPr>
        <w:br w:type="page"/>
      </w:r>
      <w:r w:rsidRPr="00914FD1">
        <w:rPr>
          <w:rFonts w:ascii="Street Corner Bold" w:hAnsi="Street Corner Bold"/>
          <w:sz w:val="20"/>
          <w:szCs w:val="20"/>
        </w:rPr>
        <w:lastRenderedPageBreak/>
        <w:t xml:space="preserve">Bristol Mind </w:t>
      </w:r>
      <w:r w:rsidRPr="00914FD1">
        <w:rPr>
          <w:rFonts w:ascii="Street Corner Bold" w:hAnsi="Street Corner Bold"/>
          <w:sz w:val="20"/>
          <w:szCs w:val="20"/>
        </w:rPr>
        <w:br/>
        <w:t>Equalities Monitoring Form</w:t>
      </w:r>
    </w:p>
    <w:p w14:paraId="1FCF4E31"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t>Please be assured that this information is held anonymously and cannot be traced to you individually, nor will it be attached to your application.</w:t>
      </w:r>
    </w:p>
    <w:p w14:paraId="6EF77953"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t>1. What is your ethnic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91"/>
        <w:gridCol w:w="2091"/>
        <w:gridCol w:w="2091"/>
        <w:gridCol w:w="2091"/>
      </w:tblGrid>
      <w:tr w:rsidR="00F3030C" w:rsidRPr="00914FD1" w14:paraId="7A8E0120" w14:textId="77777777" w:rsidTr="00580CCF">
        <w:trPr>
          <w:jc w:val="center"/>
        </w:trPr>
        <w:tc>
          <w:tcPr>
            <w:tcW w:w="1000" w:type="pct"/>
            <w:shd w:val="clear" w:color="auto" w:fill="auto"/>
          </w:tcPr>
          <w:p w14:paraId="26F668F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White</w:t>
            </w:r>
          </w:p>
        </w:tc>
        <w:tc>
          <w:tcPr>
            <w:tcW w:w="1000" w:type="pct"/>
            <w:shd w:val="clear" w:color="auto" w:fill="auto"/>
          </w:tcPr>
          <w:p w14:paraId="56251F99"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Mixed or Multiple Ethnic Groups</w:t>
            </w:r>
          </w:p>
        </w:tc>
        <w:tc>
          <w:tcPr>
            <w:tcW w:w="1000" w:type="pct"/>
            <w:shd w:val="clear" w:color="auto" w:fill="auto"/>
          </w:tcPr>
          <w:p w14:paraId="693A0AF2"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Asian or Asian British</w:t>
            </w:r>
          </w:p>
        </w:tc>
        <w:tc>
          <w:tcPr>
            <w:tcW w:w="1000" w:type="pct"/>
            <w:shd w:val="clear" w:color="auto" w:fill="auto"/>
          </w:tcPr>
          <w:p w14:paraId="72C2C20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Black or Black British</w:t>
            </w:r>
          </w:p>
        </w:tc>
        <w:tc>
          <w:tcPr>
            <w:tcW w:w="1000" w:type="pct"/>
            <w:shd w:val="clear" w:color="auto" w:fill="auto"/>
          </w:tcPr>
          <w:p w14:paraId="34995CE8"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Other Ethnic Group</w:t>
            </w:r>
          </w:p>
        </w:tc>
      </w:tr>
      <w:tr w:rsidR="00F3030C" w:rsidRPr="00914FD1" w14:paraId="5D90B158" w14:textId="77777777" w:rsidTr="00580CCF">
        <w:trPr>
          <w:jc w:val="center"/>
        </w:trPr>
        <w:tc>
          <w:tcPr>
            <w:tcW w:w="1000" w:type="pct"/>
            <w:shd w:val="clear" w:color="auto" w:fill="auto"/>
          </w:tcPr>
          <w:p w14:paraId="34CE287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British</w:t>
            </w:r>
          </w:p>
        </w:tc>
        <w:tc>
          <w:tcPr>
            <w:tcW w:w="1000" w:type="pct"/>
            <w:shd w:val="clear" w:color="auto" w:fill="auto"/>
          </w:tcPr>
          <w:p w14:paraId="63F2BF7B"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White and Black Caribbean</w:t>
            </w:r>
          </w:p>
        </w:tc>
        <w:tc>
          <w:tcPr>
            <w:tcW w:w="1000" w:type="pct"/>
            <w:shd w:val="clear" w:color="auto" w:fill="auto"/>
          </w:tcPr>
          <w:p w14:paraId="72A8CD9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Indian</w:t>
            </w:r>
          </w:p>
        </w:tc>
        <w:tc>
          <w:tcPr>
            <w:tcW w:w="1000" w:type="pct"/>
            <w:shd w:val="clear" w:color="auto" w:fill="auto"/>
          </w:tcPr>
          <w:p w14:paraId="50E4EA82"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African</w:t>
            </w:r>
          </w:p>
        </w:tc>
        <w:tc>
          <w:tcPr>
            <w:tcW w:w="1000" w:type="pct"/>
            <w:shd w:val="clear" w:color="auto" w:fill="auto"/>
          </w:tcPr>
          <w:p w14:paraId="79055B69"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Arab</w:t>
            </w:r>
          </w:p>
        </w:tc>
      </w:tr>
      <w:tr w:rsidR="00F3030C" w:rsidRPr="00914FD1" w14:paraId="304BBE57" w14:textId="77777777" w:rsidTr="00580CCF">
        <w:trPr>
          <w:jc w:val="center"/>
        </w:trPr>
        <w:tc>
          <w:tcPr>
            <w:tcW w:w="1000" w:type="pct"/>
            <w:shd w:val="clear" w:color="auto" w:fill="auto"/>
          </w:tcPr>
          <w:p w14:paraId="12F073E2"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Irish</w:t>
            </w:r>
          </w:p>
        </w:tc>
        <w:tc>
          <w:tcPr>
            <w:tcW w:w="1000" w:type="pct"/>
            <w:shd w:val="clear" w:color="auto" w:fill="auto"/>
          </w:tcPr>
          <w:p w14:paraId="2D9A62B2"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White and Black African</w:t>
            </w:r>
          </w:p>
        </w:tc>
        <w:tc>
          <w:tcPr>
            <w:tcW w:w="1000" w:type="pct"/>
            <w:shd w:val="clear" w:color="auto" w:fill="auto"/>
          </w:tcPr>
          <w:p w14:paraId="16C905FB"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Pakistani</w:t>
            </w:r>
          </w:p>
        </w:tc>
        <w:tc>
          <w:tcPr>
            <w:tcW w:w="1000" w:type="pct"/>
            <w:shd w:val="clear" w:color="auto" w:fill="auto"/>
          </w:tcPr>
          <w:p w14:paraId="38F73451"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African Somali</w:t>
            </w:r>
          </w:p>
        </w:tc>
        <w:tc>
          <w:tcPr>
            <w:tcW w:w="1000" w:type="pct"/>
            <w:shd w:val="clear" w:color="auto" w:fill="auto"/>
          </w:tcPr>
          <w:p w14:paraId="7E9EE1DC" w14:textId="77777777" w:rsidR="00F3030C" w:rsidRPr="00580CCF" w:rsidRDefault="00F3030C" w:rsidP="00580CCF">
            <w:pPr>
              <w:rPr>
                <w:rFonts w:ascii="Street Corner" w:eastAsia="Calibri" w:hAnsi="Street Corner"/>
                <w:sz w:val="20"/>
                <w:szCs w:val="20"/>
              </w:rPr>
            </w:pPr>
          </w:p>
        </w:tc>
      </w:tr>
      <w:tr w:rsidR="00F3030C" w:rsidRPr="00914FD1" w14:paraId="33C69142" w14:textId="77777777" w:rsidTr="00580CCF">
        <w:trPr>
          <w:jc w:val="center"/>
        </w:trPr>
        <w:tc>
          <w:tcPr>
            <w:tcW w:w="1000" w:type="pct"/>
            <w:shd w:val="clear" w:color="auto" w:fill="auto"/>
          </w:tcPr>
          <w:p w14:paraId="64D1EE8A"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Irish Traveller</w:t>
            </w:r>
          </w:p>
        </w:tc>
        <w:tc>
          <w:tcPr>
            <w:tcW w:w="1000" w:type="pct"/>
            <w:shd w:val="clear" w:color="auto" w:fill="auto"/>
          </w:tcPr>
          <w:p w14:paraId="64B9034A"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White and Asian</w:t>
            </w:r>
          </w:p>
        </w:tc>
        <w:tc>
          <w:tcPr>
            <w:tcW w:w="1000" w:type="pct"/>
            <w:shd w:val="clear" w:color="auto" w:fill="auto"/>
          </w:tcPr>
          <w:p w14:paraId="28C021F3"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Bangladeshi</w:t>
            </w:r>
          </w:p>
        </w:tc>
        <w:tc>
          <w:tcPr>
            <w:tcW w:w="1000" w:type="pct"/>
            <w:shd w:val="clear" w:color="auto" w:fill="auto"/>
          </w:tcPr>
          <w:p w14:paraId="6DE3289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Caribbean</w:t>
            </w:r>
          </w:p>
        </w:tc>
        <w:tc>
          <w:tcPr>
            <w:tcW w:w="1000" w:type="pct"/>
            <w:shd w:val="clear" w:color="auto" w:fill="auto"/>
          </w:tcPr>
          <w:p w14:paraId="3E99F7DC" w14:textId="77777777" w:rsidR="00F3030C" w:rsidRPr="00580CCF" w:rsidRDefault="00F3030C" w:rsidP="00580CCF">
            <w:pPr>
              <w:rPr>
                <w:rFonts w:ascii="Street Corner" w:eastAsia="Calibri" w:hAnsi="Street Corner"/>
                <w:sz w:val="20"/>
                <w:szCs w:val="20"/>
              </w:rPr>
            </w:pPr>
          </w:p>
        </w:tc>
      </w:tr>
      <w:tr w:rsidR="00F3030C" w:rsidRPr="00914FD1" w14:paraId="6AC1408E" w14:textId="77777777" w:rsidTr="00580CCF">
        <w:trPr>
          <w:jc w:val="center"/>
        </w:trPr>
        <w:tc>
          <w:tcPr>
            <w:tcW w:w="1000" w:type="pct"/>
            <w:shd w:val="clear" w:color="auto" w:fill="auto"/>
          </w:tcPr>
          <w:p w14:paraId="63BF5EC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European</w:t>
            </w:r>
          </w:p>
        </w:tc>
        <w:tc>
          <w:tcPr>
            <w:tcW w:w="1000" w:type="pct"/>
            <w:shd w:val="clear" w:color="auto" w:fill="auto"/>
          </w:tcPr>
          <w:p w14:paraId="3FA2DA6B"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65A21F93"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Chinese</w:t>
            </w:r>
          </w:p>
        </w:tc>
        <w:tc>
          <w:tcPr>
            <w:tcW w:w="1000" w:type="pct"/>
            <w:shd w:val="clear" w:color="auto" w:fill="auto"/>
          </w:tcPr>
          <w:p w14:paraId="17A2290A"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430D27EB" w14:textId="77777777" w:rsidR="00F3030C" w:rsidRPr="00580CCF" w:rsidRDefault="00F3030C" w:rsidP="00580CCF">
            <w:pPr>
              <w:rPr>
                <w:rFonts w:ascii="Street Corner" w:eastAsia="Calibri" w:hAnsi="Street Corner"/>
                <w:sz w:val="20"/>
                <w:szCs w:val="20"/>
              </w:rPr>
            </w:pPr>
          </w:p>
        </w:tc>
      </w:tr>
      <w:tr w:rsidR="00F3030C" w:rsidRPr="00914FD1" w14:paraId="4C5F527A" w14:textId="77777777" w:rsidTr="00580CCF">
        <w:trPr>
          <w:jc w:val="center"/>
        </w:trPr>
        <w:tc>
          <w:tcPr>
            <w:tcW w:w="1000" w:type="pct"/>
            <w:shd w:val="clear" w:color="auto" w:fill="auto"/>
          </w:tcPr>
          <w:p w14:paraId="12D66DCB"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Eastern European</w:t>
            </w:r>
          </w:p>
        </w:tc>
        <w:tc>
          <w:tcPr>
            <w:tcW w:w="1000" w:type="pct"/>
            <w:shd w:val="clear" w:color="auto" w:fill="auto"/>
          </w:tcPr>
          <w:p w14:paraId="473EAEEE"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4AC9C46A"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3980FC30"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24578393" w14:textId="77777777" w:rsidR="00F3030C" w:rsidRPr="00580CCF" w:rsidRDefault="00F3030C" w:rsidP="00580CCF">
            <w:pPr>
              <w:rPr>
                <w:rFonts w:ascii="Street Corner" w:eastAsia="Calibri" w:hAnsi="Street Corner"/>
                <w:sz w:val="20"/>
                <w:szCs w:val="20"/>
              </w:rPr>
            </w:pPr>
          </w:p>
        </w:tc>
      </w:tr>
      <w:tr w:rsidR="00F3030C" w:rsidRPr="00914FD1" w14:paraId="458028A8" w14:textId="77777777" w:rsidTr="00580CCF">
        <w:trPr>
          <w:jc w:val="center"/>
        </w:trPr>
        <w:tc>
          <w:tcPr>
            <w:tcW w:w="1000" w:type="pct"/>
            <w:shd w:val="clear" w:color="auto" w:fill="auto"/>
          </w:tcPr>
          <w:p w14:paraId="7FEBF55F"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Roma</w:t>
            </w:r>
          </w:p>
        </w:tc>
        <w:tc>
          <w:tcPr>
            <w:tcW w:w="1000" w:type="pct"/>
            <w:shd w:val="clear" w:color="auto" w:fill="auto"/>
          </w:tcPr>
          <w:p w14:paraId="1A3142A9"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6ED71EB0"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4DC14936" w14:textId="77777777" w:rsidR="00F3030C" w:rsidRPr="00580CCF" w:rsidRDefault="00F3030C" w:rsidP="00580CCF">
            <w:pPr>
              <w:rPr>
                <w:rFonts w:ascii="Street Corner" w:eastAsia="Calibri" w:hAnsi="Street Corner"/>
                <w:sz w:val="20"/>
                <w:szCs w:val="20"/>
              </w:rPr>
            </w:pPr>
          </w:p>
        </w:tc>
        <w:tc>
          <w:tcPr>
            <w:tcW w:w="1000" w:type="pct"/>
            <w:shd w:val="clear" w:color="auto" w:fill="auto"/>
          </w:tcPr>
          <w:p w14:paraId="0B227F73" w14:textId="77777777" w:rsidR="00F3030C" w:rsidRPr="00580CCF" w:rsidRDefault="00F3030C" w:rsidP="00580CCF">
            <w:pPr>
              <w:rPr>
                <w:rFonts w:ascii="Street Corner" w:eastAsia="Calibri" w:hAnsi="Street Corner"/>
                <w:sz w:val="20"/>
                <w:szCs w:val="20"/>
              </w:rPr>
            </w:pPr>
          </w:p>
        </w:tc>
      </w:tr>
      <w:tr w:rsidR="00F3030C" w:rsidRPr="00914FD1" w14:paraId="0D2B0EC8" w14:textId="77777777" w:rsidTr="00580CCF">
        <w:trPr>
          <w:jc w:val="center"/>
        </w:trPr>
        <w:tc>
          <w:tcPr>
            <w:tcW w:w="1000" w:type="pct"/>
            <w:shd w:val="clear" w:color="auto" w:fill="auto"/>
          </w:tcPr>
          <w:p w14:paraId="60A4929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Any other white background – please state:</w:t>
            </w:r>
            <w:r w:rsidRPr="00580CCF">
              <w:rPr>
                <w:rFonts w:ascii="Street Corner" w:eastAsia="Calibri" w:hAnsi="Street Corner"/>
                <w:sz w:val="20"/>
                <w:szCs w:val="20"/>
              </w:rPr>
              <w:br/>
            </w:r>
            <w:r w:rsidRPr="00580CCF">
              <w:rPr>
                <w:rFonts w:ascii="Street Corner" w:eastAsia="Calibri" w:hAnsi="Street Corner"/>
                <w:sz w:val="20"/>
                <w:szCs w:val="20"/>
              </w:rPr>
              <w:br/>
            </w:r>
          </w:p>
        </w:tc>
        <w:tc>
          <w:tcPr>
            <w:tcW w:w="1000" w:type="pct"/>
            <w:shd w:val="clear" w:color="auto" w:fill="auto"/>
          </w:tcPr>
          <w:p w14:paraId="24998C38"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Any other mixed background – please state:</w:t>
            </w:r>
            <w:r w:rsidRPr="00580CCF">
              <w:rPr>
                <w:rFonts w:ascii="Street Corner" w:eastAsia="Calibri" w:hAnsi="Street Corner"/>
                <w:sz w:val="20"/>
                <w:szCs w:val="20"/>
              </w:rPr>
              <w:br/>
            </w:r>
            <w:r w:rsidRPr="00580CCF">
              <w:rPr>
                <w:rFonts w:ascii="Street Corner" w:eastAsia="Calibri" w:hAnsi="Street Corner"/>
                <w:sz w:val="20"/>
                <w:szCs w:val="20"/>
              </w:rPr>
              <w:br/>
            </w:r>
          </w:p>
        </w:tc>
        <w:tc>
          <w:tcPr>
            <w:tcW w:w="1000" w:type="pct"/>
            <w:shd w:val="clear" w:color="auto" w:fill="auto"/>
          </w:tcPr>
          <w:p w14:paraId="31A50B7F"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Any other Asian background – please state:</w:t>
            </w:r>
          </w:p>
        </w:tc>
        <w:tc>
          <w:tcPr>
            <w:tcW w:w="1000" w:type="pct"/>
            <w:shd w:val="clear" w:color="auto" w:fill="auto"/>
          </w:tcPr>
          <w:p w14:paraId="23B6E819"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Any other Black background – please state:</w:t>
            </w:r>
          </w:p>
        </w:tc>
        <w:tc>
          <w:tcPr>
            <w:tcW w:w="1000" w:type="pct"/>
            <w:shd w:val="clear" w:color="auto" w:fill="auto"/>
          </w:tcPr>
          <w:p w14:paraId="3AF2BC35"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Any other ethnic group – please state:</w:t>
            </w:r>
          </w:p>
        </w:tc>
      </w:tr>
      <w:tr w:rsidR="00F3030C" w:rsidRPr="00914FD1" w14:paraId="5F167CDA" w14:textId="77777777" w:rsidTr="00580CCF">
        <w:trPr>
          <w:jc w:val="center"/>
        </w:trPr>
        <w:tc>
          <w:tcPr>
            <w:tcW w:w="5000" w:type="pct"/>
            <w:gridSpan w:val="5"/>
            <w:shd w:val="clear" w:color="auto" w:fill="auto"/>
          </w:tcPr>
          <w:p w14:paraId="47E2B3BF"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7CC0A88F"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br/>
        <w:t>2. How would you describe your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962"/>
        <w:gridCol w:w="8409"/>
      </w:tblGrid>
      <w:tr w:rsidR="00F3030C" w:rsidRPr="00914FD1" w14:paraId="12CD7FEA" w14:textId="77777777" w:rsidTr="00580CCF">
        <w:tc>
          <w:tcPr>
            <w:tcW w:w="519" w:type="pct"/>
            <w:shd w:val="clear" w:color="auto" w:fill="auto"/>
          </w:tcPr>
          <w:p w14:paraId="060F6F56"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Female</w:t>
            </w:r>
          </w:p>
        </w:tc>
        <w:tc>
          <w:tcPr>
            <w:tcW w:w="460" w:type="pct"/>
            <w:shd w:val="clear" w:color="auto" w:fill="auto"/>
          </w:tcPr>
          <w:p w14:paraId="192EF39C"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Male</w:t>
            </w:r>
          </w:p>
        </w:tc>
        <w:tc>
          <w:tcPr>
            <w:tcW w:w="4021" w:type="pct"/>
            <w:shd w:val="clear" w:color="auto" w:fill="auto"/>
          </w:tcPr>
          <w:p w14:paraId="39447872"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Other – please describe:</w:t>
            </w:r>
          </w:p>
        </w:tc>
      </w:tr>
      <w:tr w:rsidR="00F3030C" w:rsidRPr="00914FD1" w14:paraId="4D9932A0" w14:textId="77777777" w:rsidTr="00580CCF">
        <w:tc>
          <w:tcPr>
            <w:tcW w:w="5000" w:type="pct"/>
            <w:gridSpan w:val="3"/>
            <w:shd w:val="clear" w:color="auto" w:fill="auto"/>
          </w:tcPr>
          <w:p w14:paraId="70B0E6F5"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0937F414"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br/>
        <w:t>3. Do you consider yourself to be Trans or as having a Trans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3030C" w:rsidRPr="00914FD1" w14:paraId="75E9CEA8" w14:textId="77777777" w:rsidTr="00580CCF">
        <w:tc>
          <w:tcPr>
            <w:tcW w:w="2500" w:type="pct"/>
            <w:shd w:val="clear" w:color="auto" w:fill="auto"/>
          </w:tcPr>
          <w:p w14:paraId="429B4F79"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w:t>
            </w:r>
          </w:p>
        </w:tc>
        <w:tc>
          <w:tcPr>
            <w:tcW w:w="2500" w:type="pct"/>
            <w:shd w:val="clear" w:color="auto" w:fill="auto"/>
          </w:tcPr>
          <w:p w14:paraId="5B44B53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No</w:t>
            </w:r>
          </w:p>
        </w:tc>
      </w:tr>
      <w:tr w:rsidR="00F3030C" w:rsidRPr="00914FD1" w14:paraId="04DAF71A" w14:textId="77777777" w:rsidTr="00580CCF">
        <w:tc>
          <w:tcPr>
            <w:tcW w:w="5000" w:type="pct"/>
            <w:gridSpan w:val="2"/>
            <w:shd w:val="clear" w:color="auto" w:fill="auto"/>
          </w:tcPr>
          <w:p w14:paraId="25A9F9A5"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5F4650D9"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br/>
        <w:t>4. Which age band are you 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F3030C" w:rsidRPr="00914FD1" w14:paraId="15203F54" w14:textId="77777777" w:rsidTr="00580CCF">
        <w:tc>
          <w:tcPr>
            <w:tcW w:w="1250" w:type="pct"/>
            <w:shd w:val="clear" w:color="auto" w:fill="auto"/>
          </w:tcPr>
          <w:p w14:paraId="27987BB6"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18 - 24</w:t>
            </w:r>
          </w:p>
        </w:tc>
        <w:tc>
          <w:tcPr>
            <w:tcW w:w="1250" w:type="pct"/>
            <w:shd w:val="clear" w:color="auto" w:fill="auto"/>
          </w:tcPr>
          <w:p w14:paraId="1FCEB7A8"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25 - 34</w:t>
            </w:r>
          </w:p>
        </w:tc>
        <w:tc>
          <w:tcPr>
            <w:tcW w:w="1250" w:type="pct"/>
            <w:shd w:val="clear" w:color="auto" w:fill="auto"/>
          </w:tcPr>
          <w:p w14:paraId="586866E5"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35 - 44</w:t>
            </w:r>
          </w:p>
        </w:tc>
        <w:tc>
          <w:tcPr>
            <w:tcW w:w="1250" w:type="pct"/>
            <w:shd w:val="clear" w:color="auto" w:fill="auto"/>
          </w:tcPr>
          <w:p w14:paraId="3840483E"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45 - 54</w:t>
            </w:r>
          </w:p>
        </w:tc>
      </w:tr>
      <w:tr w:rsidR="00F3030C" w:rsidRPr="00914FD1" w14:paraId="730B7961" w14:textId="77777777" w:rsidTr="00580CCF">
        <w:tc>
          <w:tcPr>
            <w:tcW w:w="1250" w:type="pct"/>
            <w:shd w:val="clear" w:color="auto" w:fill="auto"/>
          </w:tcPr>
          <w:p w14:paraId="112A33F6"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55 - 64</w:t>
            </w:r>
          </w:p>
        </w:tc>
        <w:tc>
          <w:tcPr>
            <w:tcW w:w="1250" w:type="pct"/>
            <w:shd w:val="clear" w:color="auto" w:fill="auto"/>
          </w:tcPr>
          <w:p w14:paraId="1B1831EC"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65 – 74</w:t>
            </w:r>
          </w:p>
        </w:tc>
        <w:tc>
          <w:tcPr>
            <w:tcW w:w="1250" w:type="pct"/>
            <w:shd w:val="clear" w:color="auto" w:fill="auto"/>
          </w:tcPr>
          <w:p w14:paraId="0A3FDE2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75 +</w:t>
            </w:r>
          </w:p>
        </w:tc>
        <w:tc>
          <w:tcPr>
            <w:tcW w:w="1250" w:type="pct"/>
            <w:shd w:val="clear" w:color="auto" w:fill="auto"/>
          </w:tcPr>
          <w:p w14:paraId="4F39AF6B" w14:textId="77777777" w:rsidR="00F3030C" w:rsidRPr="00580CCF" w:rsidRDefault="00F3030C" w:rsidP="00580CCF">
            <w:pPr>
              <w:rPr>
                <w:rFonts w:ascii="Street Corner" w:eastAsia="Calibri" w:hAnsi="Street Corner"/>
                <w:sz w:val="20"/>
                <w:szCs w:val="20"/>
              </w:rPr>
            </w:pPr>
          </w:p>
        </w:tc>
      </w:tr>
      <w:tr w:rsidR="00F3030C" w:rsidRPr="00914FD1" w14:paraId="1BFF9B7E" w14:textId="77777777" w:rsidTr="00580CCF">
        <w:tc>
          <w:tcPr>
            <w:tcW w:w="5000" w:type="pct"/>
            <w:gridSpan w:val="4"/>
            <w:shd w:val="clear" w:color="auto" w:fill="auto"/>
          </w:tcPr>
          <w:p w14:paraId="1A3C727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37FCF1F6"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br/>
        <w:t>5. How would you describe your sexual orientation?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6"/>
        <w:gridCol w:w="3486"/>
      </w:tblGrid>
      <w:tr w:rsidR="00F3030C" w:rsidRPr="00914FD1" w14:paraId="7A9A5B79" w14:textId="77777777" w:rsidTr="00580CCF">
        <w:tc>
          <w:tcPr>
            <w:tcW w:w="1666" w:type="pct"/>
            <w:shd w:val="clear" w:color="auto" w:fill="auto"/>
          </w:tcPr>
          <w:p w14:paraId="7DDB454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Bisexual</w:t>
            </w:r>
          </w:p>
        </w:tc>
        <w:tc>
          <w:tcPr>
            <w:tcW w:w="1667" w:type="pct"/>
            <w:shd w:val="clear" w:color="auto" w:fill="auto"/>
          </w:tcPr>
          <w:p w14:paraId="5FFCB51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Gay man</w:t>
            </w:r>
          </w:p>
        </w:tc>
        <w:tc>
          <w:tcPr>
            <w:tcW w:w="1667" w:type="pct"/>
            <w:shd w:val="clear" w:color="auto" w:fill="auto"/>
          </w:tcPr>
          <w:p w14:paraId="7CBD05F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Gay woman / Lesbian</w:t>
            </w:r>
          </w:p>
        </w:tc>
      </w:tr>
      <w:tr w:rsidR="00F3030C" w:rsidRPr="00914FD1" w14:paraId="60E2F73C" w14:textId="77777777" w:rsidTr="00580CCF">
        <w:tc>
          <w:tcPr>
            <w:tcW w:w="1666" w:type="pct"/>
            <w:shd w:val="clear" w:color="auto" w:fill="auto"/>
          </w:tcPr>
          <w:p w14:paraId="0EB41849"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Heterosexual / Straight</w:t>
            </w:r>
          </w:p>
        </w:tc>
        <w:tc>
          <w:tcPr>
            <w:tcW w:w="3334" w:type="pct"/>
            <w:gridSpan w:val="2"/>
            <w:shd w:val="clear" w:color="auto" w:fill="auto"/>
          </w:tcPr>
          <w:p w14:paraId="2E146E9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Other – please state:</w:t>
            </w:r>
          </w:p>
        </w:tc>
      </w:tr>
      <w:tr w:rsidR="00F3030C" w:rsidRPr="00914FD1" w14:paraId="1D8CF1DE" w14:textId="77777777" w:rsidTr="00580CCF">
        <w:tc>
          <w:tcPr>
            <w:tcW w:w="5000" w:type="pct"/>
            <w:gridSpan w:val="3"/>
            <w:shd w:val="clear" w:color="auto" w:fill="auto"/>
          </w:tcPr>
          <w:p w14:paraId="7E339FF8"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 xml:space="preserve">Prefer not to answer </w:t>
            </w:r>
          </w:p>
        </w:tc>
      </w:tr>
    </w:tbl>
    <w:p w14:paraId="4327A664"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br/>
        <w:t>6. Do you have any past or current experiences of emotional or mental distress?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06"/>
        <w:gridCol w:w="2777"/>
        <w:gridCol w:w="1865"/>
      </w:tblGrid>
      <w:tr w:rsidR="00F3030C" w:rsidRPr="00914FD1" w14:paraId="3BD1BE2A" w14:textId="77777777" w:rsidTr="00580CCF">
        <w:tc>
          <w:tcPr>
            <w:tcW w:w="1247" w:type="pct"/>
            <w:shd w:val="clear" w:color="auto" w:fill="auto"/>
          </w:tcPr>
          <w:p w14:paraId="632734E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 and I have used primary mental health services (referred by GP to counselling services etc, or prescribed medication)</w:t>
            </w:r>
          </w:p>
        </w:tc>
        <w:tc>
          <w:tcPr>
            <w:tcW w:w="1533" w:type="pct"/>
            <w:shd w:val="clear" w:color="auto" w:fill="auto"/>
          </w:tcPr>
          <w:p w14:paraId="72245A73"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 and I have used secondary mental health services (specialist services such as hospital, crisis team, community mental health team)</w:t>
            </w:r>
          </w:p>
        </w:tc>
        <w:tc>
          <w:tcPr>
            <w:tcW w:w="1328" w:type="pct"/>
            <w:shd w:val="clear" w:color="auto" w:fill="auto"/>
          </w:tcPr>
          <w:p w14:paraId="77AEEF4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 and I have used tertiary mental health services (specific specialist services, secure hospitals, personality disorder services, hospital based eating disorder services)</w:t>
            </w:r>
          </w:p>
        </w:tc>
        <w:tc>
          <w:tcPr>
            <w:tcW w:w="892" w:type="pct"/>
            <w:shd w:val="clear" w:color="auto" w:fill="auto"/>
          </w:tcPr>
          <w:p w14:paraId="0D1D65A9"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 and I have used non-NHS services</w:t>
            </w:r>
          </w:p>
        </w:tc>
      </w:tr>
      <w:tr w:rsidR="00F3030C" w:rsidRPr="00914FD1" w14:paraId="09F1507D" w14:textId="77777777" w:rsidTr="00580CCF">
        <w:tc>
          <w:tcPr>
            <w:tcW w:w="1247" w:type="pct"/>
            <w:shd w:val="clear" w:color="auto" w:fill="auto"/>
          </w:tcPr>
          <w:p w14:paraId="78792CD1"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 and I did not seek treatment</w:t>
            </w:r>
          </w:p>
        </w:tc>
        <w:tc>
          <w:tcPr>
            <w:tcW w:w="1533" w:type="pct"/>
            <w:shd w:val="clear" w:color="auto" w:fill="auto"/>
          </w:tcPr>
          <w:p w14:paraId="5BB94CC7"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 and I have used Bristol Mind services</w:t>
            </w:r>
          </w:p>
        </w:tc>
        <w:tc>
          <w:tcPr>
            <w:tcW w:w="1328" w:type="pct"/>
            <w:shd w:val="clear" w:color="auto" w:fill="auto"/>
          </w:tcPr>
          <w:p w14:paraId="6EC35C0F"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No, but members of my family have</w:t>
            </w:r>
          </w:p>
        </w:tc>
        <w:tc>
          <w:tcPr>
            <w:tcW w:w="892" w:type="pct"/>
            <w:shd w:val="clear" w:color="auto" w:fill="auto"/>
          </w:tcPr>
          <w:p w14:paraId="57AFAF9F"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No</w:t>
            </w:r>
          </w:p>
        </w:tc>
      </w:tr>
      <w:tr w:rsidR="00F3030C" w:rsidRPr="00914FD1" w14:paraId="347C3998" w14:textId="77777777" w:rsidTr="00580CCF">
        <w:tc>
          <w:tcPr>
            <w:tcW w:w="4108" w:type="pct"/>
            <w:gridSpan w:val="3"/>
            <w:shd w:val="clear" w:color="auto" w:fill="auto"/>
          </w:tcPr>
          <w:p w14:paraId="09A98A34"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c>
          <w:tcPr>
            <w:tcW w:w="892" w:type="pct"/>
            <w:shd w:val="clear" w:color="auto" w:fill="auto"/>
          </w:tcPr>
          <w:p w14:paraId="4827A89C" w14:textId="77777777" w:rsidR="00F3030C" w:rsidRPr="00580CCF" w:rsidRDefault="00F3030C" w:rsidP="00580CCF">
            <w:pPr>
              <w:rPr>
                <w:rFonts w:ascii="Street Corner" w:eastAsia="Calibri" w:hAnsi="Street Corner"/>
                <w:sz w:val="20"/>
                <w:szCs w:val="20"/>
              </w:rPr>
            </w:pPr>
          </w:p>
        </w:tc>
      </w:tr>
    </w:tbl>
    <w:p w14:paraId="1CBA5CA7" w14:textId="77777777" w:rsidR="00F3030C" w:rsidRPr="00914FD1" w:rsidRDefault="00F3030C" w:rsidP="00F3030C">
      <w:pPr>
        <w:rPr>
          <w:rFonts w:ascii="Street Corner" w:hAnsi="Street Corner"/>
          <w:sz w:val="20"/>
          <w:szCs w:val="20"/>
        </w:rPr>
      </w:pPr>
    </w:p>
    <w:p w14:paraId="348143BE" w14:textId="77777777" w:rsidR="00F3030C" w:rsidRPr="00914FD1" w:rsidRDefault="00F3030C" w:rsidP="00F3030C">
      <w:pPr>
        <w:rPr>
          <w:rFonts w:ascii="Street Corner" w:hAnsi="Street Corner"/>
          <w:sz w:val="20"/>
          <w:szCs w:val="20"/>
        </w:rPr>
      </w:pPr>
      <w:r w:rsidRPr="00914FD1">
        <w:rPr>
          <w:rFonts w:ascii="Street Corner" w:hAnsi="Street Corner"/>
          <w:sz w:val="20"/>
          <w:szCs w:val="20"/>
        </w:rPr>
        <w:t>7. What is your religion or belief?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F3030C" w:rsidRPr="00914FD1" w14:paraId="7D69A4A8" w14:textId="77777777" w:rsidTr="00580CCF">
        <w:tc>
          <w:tcPr>
            <w:tcW w:w="1667" w:type="pct"/>
            <w:shd w:val="clear" w:color="auto" w:fill="auto"/>
          </w:tcPr>
          <w:p w14:paraId="5E109807"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No Religion / Atheist</w:t>
            </w:r>
          </w:p>
        </w:tc>
        <w:tc>
          <w:tcPr>
            <w:tcW w:w="1667" w:type="pct"/>
            <w:shd w:val="clear" w:color="auto" w:fill="auto"/>
          </w:tcPr>
          <w:p w14:paraId="3DA533B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Buddhist</w:t>
            </w:r>
          </w:p>
        </w:tc>
        <w:tc>
          <w:tcPr>
            <w:tcW w:w="1667" w:type="pct"/>
            <w:shd w:val="clear" w:color="auto" w:fill="auto"/>
          </w:tcPr>
          <w:p w14:paraId="05BEA26B"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Christian</w:t>
            </w:r>
          </w:p>
        </w:tc>
      </w:tr>
      <w:tr w:rsidR="00F3030C" w:rsidRPr="00914FD1" w14:paraId="2EECF5BA" w14:textId="77777777" w:rsidTr="00580CCF">
        <w:tc>
          <w:tcPr>
            <w:tcW w:w="1667" w:type="pct"/>
            <w:shd w:val="clear" w:color="auto" w:fill="auto"/>
          </w:tcPr>
          <w:p w14:paraId="58DEAD4D"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Hindu</w:t>
            </w:r>
          </w:p>
        </w:tc>
        <w:tc>
          <w:tcPr>
            <w:tcW w:w="1667" w:type="pct"/>
            <w:shd w:val="clear" w:color="auto" w:fill="auto"/>
          </w:tcPr>
          <w:p w14:paraId="71AB4EF1"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Jewish</w:t>
            </w:r>
          </w:p>
        </w:tc>
        <w:tc>
          <w:tcPr>
            <w:tcW w:w="1667" w:type="pct"/>
            <w:shd w:val="clear" w:color="auto" w:fill="auto"/>
          </w:tcPr>
          <w:p w14:paraId="540069F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Muslim</w:t>
            </w:r>
          </w:p>
        </w:tc>
      </w:tr>
      <w:tr w:rsidR="00F3030C" w:rsidRPr="00914FD1" w14:paraId="6F9740EC" w14:textId="77777777" w:rsidTr="00580CCF">
        <w:tc>
          <w:tcPr>
            <w:tcW w:w="1667" w:type="pct"/>
            <w:shd w:val="clear" w:color="auto" w:fill="auto"/>
          </w:tcPr>
          <w:p w14:paraId="539BBCBB"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Sikh</w:t>
            </w:r>
          </w:p>
        </w:tc>
        <w:tc>
          <w:tcPr>
            <w:tcW w:w="3333" w:type="pct"/>
            <w:gridSpan w:val="2"/>
            <w:shd w:val="clear" w:color="auto" w:fill="auto"/>
          </w:tcPr>
          <w:p w14:paraId="18A43BCF"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Other – please state:</w:t>
            </w:r>
          </w:p>
        </w:tc>
      </w:tr>
      <w:tr w:rsidR="00F3030C" w:rsidRPr="00914FD1" w14:paraId="3191D1EF" w14:textId="77777777" w:rsidTr="00580CCF">
        <w:tc>
          <w:tcPr>
            <w:tcW w:w="5000" w:type="pct"/>
            <w:gridSpan w:val="3"/>
            <w:shd w:val="clear" w:color="auto" w:fill="auto"/>
          </w:tcPr>
          <w:p w14:paraId="18A29DF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422F9E2F" w14:textId="77777777" w:rsidR="00F3030C" w:rsidRDefault="00F3030C" w:rsidP="00F3030C">
      <w:pPr>
        <w:rPr>
          <w:rFonts w:ascii="Street Corner" w:hAnsi="Street Corner"/>
          <w:sz w:val="20"/>
          <w:szCs w:val="20"/>
        </w:rPr>
      </w:pPr>
      <w:r w:rsidRPr="00914FD1">
        <w:rPr>
          <w:rFonts w:ascii="Street Corner" w:hAnsi="Street Corner"/>
          <w:sz w:val="20"/>
          <w:szCs w:val="20"/>
        </w:rPr>
        <w:br/>
        <w:t xml:space="preserve">8. The Equality Act 2010 states that a person is considered to have a disability if they have a physical or mental impairment that has a ‘substantial’ and ‘long-term’ negative effect on their ability to do normal daily activities.  Do you consider yourself to be disabled?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3030C" w14:paraId="67A5438F" w14:textId="77777777" w:rsidTr="00580CCF">
        <w:tc>
          <w:tcPr>
            <w:tcW w:w="2500" w:type="pct"/>
            <w:shd w:val="clear" w:color="auto" w:fill="auto"/>
          </w:tcPr>
          <w:p w14:paraId="37D43B2E"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Yes</w:t>
            </w:r>
          </w:p>
        </w:tc>
        <w:tc>
          <w:tcPr>
            <w:tcW w:w="2500" w:type="pct"/>
            <w:shd w:val="clear" w:color="auto" w:fill="auto"/>
          </w:tcPr>
          <w:p w14:paraId="63EF1FD6"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No</w:t>
            </w:r>
          </w:p>
        </w:tc>
      </w:tr>
      <w:tr w:rsidR="00F3030C" w14:paraId="7118F23F" w14:textId="77777777" w:rsidTr="00580CCF">
        <w:tc>
          <w:tcPr>
            <w:tcW w:w="5000" w:type="pct"/>
            <w:gridSpan w:val="2"/>
            <w:shd w:val="clear" w:color="auto" w:fill="auto"/>
          </w:tcPr>
          <w:p w14:paraId="4A1DB797"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65124548" w14:textId="77777777" w:rsidR="00F3030C" w:rsidRDefault="00F3030C" w:rsidP="00F3030C">
      <w:pPr>
        <w:rPr>
          <w:rFonts w:ascii="Street Corner Bold" w:hAnsi="Street Corner Bold"/>
          <w:sz w:val="20"/>
          <w:szCs w:val="20"/>
        </w:rPr>
      </w:pPr>
    </w:p>
    <w:p w14:paraId="08F8D8AA" w14:textId="77777777" w:rsidR="00F3030C" w:rsidRPr="00652B75" w:rsidRDefault="00F3030C" w:rsidP="00F3030C">
      <w:pPr>
        <w:rPr>
          <w:rFonts w:ascii="Street Corner" w:hAnsi="Street Corner"/>
          <w:sz w:val="20"/>
          <w:szCs w:val="20"/>
        </w:rPr>
      </w:pPr>
      <w:r w:rsidRPr="00652B75">
        <w:rPr>
          <w:rFonts w:ascii="Street Corner" w:hAnsi="Street Corner"/>
          <w:sz w:val="20"/>
          <w:szCs w:val="20"/>
        </w:rPr>
        <w:lastRenderedPageBreak/>
        <w:t>9. If you answered ‘Yes’ to question 8, what is the nature of your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3030C" w:rsidRPr="00580CCF" w14:paraId="0EE8D00C" w14:textId="77777777" w:rsidTr="00580CCF">
        <w:tc>
          <w:tcPr>
            <w:tcW w:w="10138" w:type="dxa"/>
            <w:shd w:val="clear" w:color="auto" w:fill="auto"/>
          </w:tcPr>
          <w:p w14:paraId="4D9CAEC0"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Please state:</w:t>
            </w:r>
          </w:p>
        </w:tc>
      </w:tr>
      <w:tr w:rsidR="00F3030C" w:rsidRPr="00580CCF" w14:paraId="5EA31F86" w14:textId="77777777" w:rsidTr="00580CCF">
        <w:tc>
          <w:tcPr>
            <w:tcW w:w="10138" w:type="dxa"/>
            <w:shd w:val="clear" w:color="auto" w:fill="auto"/>
          </w:tcPr>
          <w:p w14:paraId="14821D1A" w14:textId="77777777" w:rsidR="00F3030C" w:rsidRPr="00580CCF" w:rsidRDefault="00F3030C" w:rsidP="00580CCF">
            <w:pPr>
              <w:rPr>
                <w:rFonts w:ascii="Street Corner" w:eastAsia="Calibri" w:hAnsi="Street Corner"/>
                <w:sz w:val="20"/>
                <w:szCs w:val="20"/>
              </w:rPr>
            </w:pPr>
            <w:r w:rsidRPr="00580CCF">
              <w:rPr>
                <w:rFonts w:ascii="Street Corner" w:eastAsia="Calibri" w:hAnsi="Street Corner"/>
                <w:sz w:val="20"/>
                <w:szCs w:val="20"/>
              </w:rPr>
              <w:t>Prefer not to answer</w:t>
            </w:r>
          </w:p>
        </w:tc>
      </w:tr>
    </w:tbl>
    <w:p w14:paraId="32FD308C" w14:textId="77777777" w:rsidR="00F3030C" w:rsidRPr="007C23D5" w:rsidRDefault="00F3030C" w:rsidP="00F3030C">
      <w:pPr>
        <w:rPr>
          <w:rFonts w:ascii="Calibri" w:hAnsi="Calibri"/>
        </w:rPr>
      </w:pPr>
    </w:p>
    <w:p w14:paraId="363C2EAC" w14:textId="77777777" w:rsidR="00EE5EF9" w:rsidRPr="00732766" w:rsidRDefault="00EE5EF9" w:rsidP="00F3030C">
      <w:pPr>
        <w:spacing w:before="120"/>
        <w:rPr>
          <w:rFonts w:ascii="Calibri" w:hAnsi="Calibri"/>
        </w:rPr>
      </w:pPr>
    </w:p>
    <w:sectPr w:rsidR="00EE5EF9" w:rsidRPr="00732766" w:rsidSect="00583CEE">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18050" w14:textId="77777777" w:rsidR="006C60C8" w:rsidRDefault="006C60C8" w:rsidP="00B607BF">
      <w:r>
        <w:separator/>
      </w:r>
    </w:p>
  </w:endnote>
  <w:endnote w:type="continuationSeparator" w:id="0">
    <w:p w14:paraId="7874186F" w14:textId="77777777" w:rsidR="006C60C8" w:rsidRDefault="006C60C8" w:rsidP="00B6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0891" w14:textId="77777777" w:rsidR="006C60C8" w:rsidRDefault="006C60C8" w:rsidP="00B607BF">
      <w:r>
        <w:separator/>
      </w:r>
    </w:p>
  </w:footnote>
  <w:footnote w:type="continuationSeparator" w:id="0">
    <w:p w14:paraId="4255135A" w14:textId="77777777" w:rsidR="006C60C8" w:rsidRDefault="006C60C8" w:rsidP="00B6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1EE"/>
    <w:multiLevelType w:val="hybridMultilevel"/>
    <w:tmpl w:val="C4BE3F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744D"/>
    <w:multiLevelType w:val="multilevel"/>
    <w:tmpl w:val="0C429A4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12D2315B"/>
    <w:multiLevelType w:val="hybridMultilevel"/>
    <w:tmpl w:val="3C56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55A4D"/>
    <w:multiLevelType w:val="hybridMultilevel"/>
    <w:tmpl w:val="23B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D6A43"/>
    <w:multiLevelType w:val="hybridMultilevel"/>
    <w:tmpl w:val="D6C8370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439BA"/>
    <w:multiLevelType w:val="hybridMultilevel"/>
    <w:tmpl w:val="3C6431BA"/>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6F62A50"/>
    <w:multiLevelType w:val="hybridMultilevel"/>
    <w:tmpl w:val="0AFA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E5CD2"/>
    <w:multiLevelType w:val="hybridMultilevel"/>
    <w:tmpl w:val="3D4C08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34F29"/>
    <w:multiLevelType w:val="hybridMultilevel"/>
    <w:tmpl w:val="15B4DE2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4C837254"/>
    <w:multiLevelType w:val="hybridMultilevel"/>
    <w:tmpl w:val="9B3C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B2504"/>
    <w:multiLevelType w:val="hybridMultilevel"/>
    <w:tmpl w:val="96BE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552FD"/>
    <w:multiLevelType w:val="hybridMultilevel"/>
    <w:tmpl w:val="63FE92E4"/>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70583240"/>
    <w:multiLevelType w:val="hybridMultilevel"/>
    <w:tmpl w:val="E1C49C4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3D551E"/>
    <w:multiLevelType w:val="hybridMultilevel"/>
    <w:tmpl w:val="44D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B77BD"/>
    <w:multiLevelType w:val="hybridMultilevel"/>
    <w:tmpl w:val="C914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E1791"/>
    <w:multiLevelType w:val="hybridMultilevel"/>
    <w:tmpl w:val="09DC7F90"/>
    <w:lvl w:ilvl="0" w:tplc="6960ECF4">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17A44"/>
    <w:multiLevelType w:val="hybridMultilevel"/>
    <w:tmpl w:val="A28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5"/>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7"/>
  </w:num>
  <w:num w:numId="11">
    <w:abstractNumId w:val="2"/>
  </w:num>
  <w:num w:numId="12">
    <w:abstractNumId w:val="9"/>
  </w:num>
  <w:num w:numId="13">
    <w:abstractNumId w:val="15"/>
  </w:num>
  <w:num w:numId="14">
    <w:abstractNumId w:val="1"/>
  </w:num>
  <w:num w:numId="15">
    <w:abstractNumId w:val="13"/>
  </w:num>
  <w:num w:numId="16">
    <w:abstractNumId w:val="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F"/>
    <w:rsid w:val="00003440"/>
    <w:rsid w:val="0002195F"/>
    <w:rsid w:val="00030F83"/>
    <w:rsid w:val="0003605D"/>
    <w:rsid w:val="00073C3B"/>
    <w:rsid w:val="00083785"/>
    <w:rsid w:val="00095206"/>
    <w:rsid w:val="000B2135"/>
    <w:rsid w:val="00106860"/>
    <w:rsid w:val="00122020"/>
    <w:rsid w:val="00154889"/>
    <w:rsid w:val="00183EE0"/>
    <w:rsid w:val="00190CE8"/>
    <w:rsid w:val="001F58B6"/>
    <w:rsid w:val="001F653A"/>
    <w:rsid w:val="0023558A"/>
    <w:rsid w:val="00237B5A"/>
    <w:rsid w:val="00281B6E"/>
    <w:rsid w:val="0028599F"/>
    <w:rsid w:val="002E5F1A"/>
    <w:rsid w:val="00327BEC"/>
    <w:rsid w:val="00344BE8"/>
    <w:rsid w:val="003612ED"/>
    <w:rsid w:val="0036695A"/>
    <w:rsid w:val="00380D49"/>
    <w:rsid w:val="00380F95"/>
    <w:rsid w:val="00383244"/>
    <w:rsid w:val="00400052"/>
    <w:rsid w:val="00413F72"/>
    <w:rsid w:val="00415DF5"/>
    <w:rsid w:val="004336AC"/>
    <w:rsid w:val="00516959"/>
    <w:rsid w:val="005452E1"/>
    <w:rsid w:val="005733FB"/>
    <w:rsid w:val="00580CCF"/>
    <w:rsid w:val="00583CEE"/>
    <w:rsid w:val="005B3647"/>
    <w:rsid w:val="005C279B"/>
    <w:rsid w:val="005E7573"/>
    <w:rsid w:val="005F3399"/>
    <w:rsid w:val="00600875"/>
    <w:rsid w:val="00612D61"/>
    <w:rsid w:val="00665776"/>
    <w:rsid w:val="00690905"/>
    <w:rsid w:val="006C60C8"/>
    <w:rsid w:val="00732533"/>
    <w:rsid w:val="00732766"/>
    <w:rsid w:val="00772950"/>
    <w:rsid w:val="00786CC6"/>
    <w:rsid w:val="007B0DAF"/>
    <w:rsid w:val="007D71FA"/>
    <w:rsid w:val="007F33C8"/>
    <w:rsid w:val="00810519"/>
    <w:rsid w:val="008345BF"/>
    <w:rsid w:val="00842352"/>
    <w:rsid w:val="0088524D"/>
    <w:rsid w:val="00894B65"/>
    <w:rsid w:val="008C4FA8"/>
    <w:rsid w:val="008E78C7"/>
    <w:rsid w:val="00907CE9"/>
    <w:rsid w:val="00962EF5"/>
    <w:rsid w:val="009E22FA"/>
    <w:rsid w:val="009E5ECC"/>
    <w:rsid w:val="009F3554"/>
    <w:rsid w:val="00A20E8A"/>
    <w:rsid w:val="00A62F97"/>
    <w:rsid w:val="00AC7188"/>
    <w:rsid w:val="00B02A57"/>
    <w:rsid w:val="00B21626"/>
    <w:rsid w:val="00B420C0"/>
    <w:rsid w:val="00B50CE1"/>
    <w:rsid w:val="00B607BF"/>
    <w:rsid w:val="00B72537"/>
    <w:rsid w:val="00B75CF6"/>
    <w:rsid w:val="00B85DBA"/>
    <w:rsid w:val="00B97617"/>
    <w:rsid w:val="00BA364B"/>
    <w:rsid w:val="00BD312E"/>
    <w:rsid w:val="00BD74E8"/>
    <w:rsid w:val="00BF20D4"/>
    <w:rsid w:val="00C0667F"/>
    <w:rsid w:val="00C1184E"/>
    <w:rsid w:val="00C12994"/>
    <w:rsid w:val="00C23B31"/>
    <w:rsid w:val="00C46ED4"/>
    <w:rsid w:val="00C73FE3"/>
    <w:rsid w:val="00C9541E"/>
    <w:rsid w:val="00CC2182"/>
    <w:rsid w:val="00CC3902"/>
    <w:rsid w:val="00CD1F65"/>
    <w:rsid w:val="00CD2395"/>
    <w:rsid w:val="00D22973"/>
    <w:rsid w:val="00D56605"/>
    <w:rsid w:val="00D92926"/>
    <w:rsid w:val="00DA01E7"/>
    <w:rsid w:val="00DA11E6"/>
    <w:rsid w:val="00DA1479"/>
    <w:rsid w:val="00DD7FA6"/>
    <w:rsid w:val="00E01007"/>
    <w:rsid w:val="00E02CF3"/>
    <w:rsid w:val="00E10299"/>
    <w:rsid w:val="00E13C61"/>
    <w:rsid w:val="00E80F5D"/>
    <w:rsid w:val="00E86D57"/>
    <w:rsid w:val="00EA1CF0"/>
    <w:rsid w:val="00EE5EF9"/>
    <w:rsid w:val="00EF5995"/>
    <w:rsid w:val="00F07121"/>
    <w:rsid w:val="00F10FE7"/>
    <w:rsid w:val="00F3030C"/>
    <w:rsid w:val="00F617F5"/>
    <w:rsid w:val="00F83835"/>
    <w:rsid w:val="00FA7383"/>
    <w:rsid w:val="00FC4D7D"/>
    <w:rsid w:val="00FE2283"/>
    <w:rsid w:val="00FE39EE"/>
    <w:rsid w:val="00FF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FF4C02"/>
  <w15:chartTrackingRefBased/>
  <w15:docId w15:val="{B1B4437C-19A2-453C-B653-B267AD9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BA"/>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E5EF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EE5EF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E5EF9"/>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uto"/>
      <w:jc w:val="both"/>
    </w:pPr>
    <w:rPr>
      <w:rFonts w:ascii="Arial" w:hAnsi="Arial" w:cs="Arial"/>
      <w:color w:val="000000"/>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nhideWhenUsed/>
    <w:rsid w:val="00B607BF"/>
    <w:pPr>
      <w:tabs>
        <w:tab w:val="center" w:pos="4513"/>
        <w:tab w:val="right" w:pos="9026"/>
      </w:tabs>
    </w:pPr>
    <w:rPr>
      <w:lang w:val="x-none"/>
    </w:rPr>
  </w:style>
  <w:style w:type="character" w:customStyle="1" w:styleId="HeaderChar">
    <w:name w:val="Header Char"/>
    <w:link w:val="Header"/>
    <w:uiPriority w:val="99"/>
    <w:rsid w:val="00B607BF"/>
    <w:rPr>
      <w:sz w:val="24"/>
      <w:szCs w:val="24"/>
      <w:lang w:eastAsia="en-US"/>
    </w:rPr>
  </w:style>
  <w:style w:type="paragraph" w:styleId="Footer">
    <w:name w:val="footer"/>
    <w:basedOn w:val="Normal"/>
    <w:link w:val="FooterChar"/>
    <w:uiPriority w:val="99"/>
    <w:unhideWhenUsed/>
    <w:rsid w:val="00B607BF"/>
    <w:pPr>
      <w:tabs>
        <w:tab w:val="center" w:pos="4513"/>
        <w:tab w:val="right" w:pos="9026"/>
      </w:tabs>
    </w:pPr>
    <w:rPr>
      <w:lang w:val="x-none"/>
    </w:rPr>
  </w:style>
  <w:style w:type="character" w:customStyle="1" w:styleId="FooterChar">
    <w:name w:val="Footer Char"/>
    <w:link w:val="Footer"/>
    <w:uiPriority w:val="99"/>
    <w:rsid w:val="00B607BF"/>
    <w:rPr>
      <w:sz w:val="24"/>
      <w:szCs w:val="24"/>
      <w:lang w:eastAsia="en-US"/>
    </w:rPr>
  </w:style>
  <w:style w:type="paragraph" w:styleId="ListParagraph">
    <w:name w:val="List Paragraph"/>
    <w:basedOn w:val="Normal"/>
    <w:uiPriority w:val="34"/>
    <w:qFormat/>
    <w:rsid w:val="00190CE8"/>
    <w:pPr>
      <w:ind w:left="720"/>
    </w:pPr>
  </w:style>
  <w:style w:type="paragraph" w:customStyle="1" w:styleId="Default">
    <w:name w:val="Default"/>
    <w:rsid w:val="00EF5995"/>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E5EF9"/>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EE5EF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E5EF9"/>
    <w:rPr>
      <w:rFonts w:ascii="Calibri" w:eastAsia="Times New Roman" w:hAnsi="Calibri" w:cs="Times New Roman"/>
      <w:b/>
      <w:bCs/>
      <w:sz w:val="22"/>
      <w:szCs w:val="22"/>
      <w:lang w:eastAsia="en-US"/>
    </w:rPr>
  </w:style>
  <w:style w:type="paragraph" w:styleId="BodyText2">
    <w:name w:val="Body Text 2"/>
    <w:basedOn w:val="Normal"/>
    <w:link w:val="BodyText2Char"/>
    <w:uiPriority w:val="99"/>
    <w:semiHidden/>
    <w:unhideWhenUsed/>
    <w:rsid w:val="00FE39EE"/>
    <w:pPr>
      <w:spacing w:after="120" w:line="480" w:lineRule="auto"/>
    </w:pPr>
  </w:style>
  <w:style w:type="character" w:customStyle="1" w:styleId="BodyText2Char">
    <w:name w:val="Body Text 2 Char"/>
    <w:link w:val="BodyText2"/>
    <w:uiPriority w:val="99"/>
    <w:semiHidden/>
    <w:rsid w:val="00FE39EE"/>
    <w:rPr>
      <w:sz w:val="24"/>
      <w:szCs w:val="24"/>
      <w:lang w:eastAsia="en-US"/>
    </w:rPr>
  </w:style>
  <w:style w:type="character" w:styleId="Hyperlink">
    <w:name w:val="Hyperlink"/>
    <w:uiPriority w:val="99"/>
    <w:unhideWhenUsed/>
    <w:rsid w:val="00E01007"/>
    <w:rPr>
      <w:color w:val="0000FF"/>
      <w:u w:val="single"/>
    </w:rPr>
  </w:style>
  <w:style w:type="paragraph" w:styleId="Title">
    <w:name w:val="Title"/>
    <w:basedOn w:val="Normal"/>
    <w:link w:val="TitleChar"/>
    <w:qFormat/>
    <w:rsid w:val="00F3030C"/>
    <w:pPr>
      <w:spacing w:before="120"/>
      <w:jc w:val="center"/>
    </w:pPr>
    <w:rPr>
      <w:rFonts w:ascii="Arial" w:hAnsi="Arial"/>
      <w:b/>
      <w:bCs/>
      <w:sz w:val="32"/>
      <w:szCs w:val="20"/>
      <w:u w:val="single"/>
    </w:rPr>
  </w:style>
  <w:style w:type="character" w:customStyle="1" w:styleId="TitleChar">
    <w:name w:val="Title Char"/>
    <w:link w:val="Title"/>
    <w:rsid w:val="00F3030C"/>
    <w:rPr>
      <w:rFonts w:ascii="Arial" w:hAnsi="Arial"/>
      <w:b/>
      <w:bCs/>
      <w:sz w:val="32"/>
      <w:u w:val="single"/>
      <w:lang w:eastAsia="en-US"/>
    </w:rPr>
  </w:style>
  <w:style w:type="table" w:styleId="TableGrid">
    <w:name w:val="Table Grid"/>
    <w:basedOn w:val="TableNormal"/>
    <w:uiPriority w:val="59"/>
    <w:rsid w:val="00F30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25337">
      <w:bodyDiv w:val="1"/>
      <w:marLeft w:val="0"/>
      <w:marRight w:val="0"/>
      <w:marTop w:val="0"/>
      <w:marBottom w:val="0"/>
      <w:divBdr>
        <w:top w:val="none" w:sz="0" w:space="0" w:color="auto"/>
        <w:left w:val="none" w:sz="0" w:space="0" w:color="auto"/>
        <w:bottom w:val="none" w:sz="0" w:space="0" w:color="auto"/>
        <w:right w:val="none" w:sz="0" w:space="0" w:color="auto"/>
      </w:divBdr>
    </w:div>
    <w:div w:id="17797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mind.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Tom\Application%20Data\Microsoft\Templates\tom%20new%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D8B00620CC34A9F139E0C2A1F308F" ma:contentTypeVersion="13" ma:contentTypeDescription="Create a new document." ma:contentTypeScope="" ma:versionID="d0a315a2ca3079fdc5809f94e608546d">
  <xsd:schema xmlns:xsd="http://www.w3.org/2001/XMLSchema" xmlns:xs="http://www.w3.org/2001/XMLSchema" xmlns:p="http://schemas.microsoft.com/office/2006/metadata/properties" xmlns:ns3="218e643e-61bc-457d-ac10-b1119badfbc2" xmlns:ns4="886f9bcf-a2cf-46e2-ad0a-af78af26f7ed" targetNamespace="http://schemas.microsoft.com/office/2006/metadata/properties" ma:root="true" ma:fieldsID="aecb823011923d2588f9819e80e1ce03" ns3:_="" ns4:_="">
    <xsd:import namespace="218e643e-61bc-457d-ac10-b1119badfbc2"/>
    <xsd:import namespace="886f9bcf-a2cf-46e2-ad0a-af78af26f7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e643e-61bc-457d-ac10-b1119badf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f9bcf-a2cf-46e2-ad0a-af78af26f7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9B9B4-23D8-4623-9C5A-C6FFBE396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e643e-61bc-457d-ac10-b1119badfbc2"/>
    <ds:schemaRef ds:uri="886f9bcf-a2cf-46e2-ad0a-af78af26f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ECDC4-1C22-4E0D-94D3-71A41380F282}">
  <ds:schemaRefs>
    <ds:schemaRef ds:uri="http://schemas.microsoft.com/sharepoint/v3/contenttype/forms"/>
  </ds:schemaRefs>
</ds:datastoreItem>
</file>

<file path=customXml/itemProps3.xml><?xml version="1.0" encoding="utf-8"?>
<ds:datastoreItem xmlns:ds="http://schemas.openxmlformats.org/officeDocument/2006/customXml" ds:itemID="{ABFD0512-088D-42A2-8E3D-5A95C998F12C}">
  <ds:schemaRefs>
    <ds:schemaRef ds:uri="http://schemas.microsoft.com/office/2006/documentManagement/types"/>
    <ds:schemaRef ds:uri="http://purl.org/dc/dcmitype/"/>
    <ds:schemaRef ds:uri="http://purl.org/dc/elements/1.1/"/>
    <ds:schemaRef ds:uri="218e643e-61bc-457d-ac10-b1119badfbc2"/>
    <ds:schemaRef ds:uri="http://schemas.microsoft.com/office/infopath/2007/PartnerControls"/>
    <ds:schemaRef ds:uri="http://www.w3.org/XML/1998/namespace"/>
    <ds:schemaRef ds:uri="886f9bcf-a2cf-46e2-ad0a-af78af26f7ed"/>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tom new document</Template>
  <TotalTime>5</TotalTime>
  <Pages>12</Pages>
  <Words>1746</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Bristol Mind Advocacy Services</vt:lpstr>
    </vt:vector>
  </TitlesOfParts>
  <Company>Bristol Mind</Company>
  <LinksUpToDate>false</LinksUpToDate>
  <CharactersWithSpaces>11679</CharactersWithSpaces>
  <SharedDoc>false</SharedDoc>
  <HLinks>
    <vt:vector size="6" baseType="variant">
      <vt:variant>
        <vt:i4>6750244</vt:i4>
      </vt:variant>
      <vt:variant>
        <vt:i4>0</vt:i4>
      </vt:variant>
      <vt:variant>
        <vt:i4>0</vt:i4>
      </vt:variant>
      <vt:variant>
        <vt:i4>5</vt:i4>
      </vt:variant>
      <vt:variant>
        <vt:lpwstr>http://www.bristolmind.org.uk/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Mind Advocacy Services</dc:title>
  <dc:subject/>
  <dc:creator>Tom Hore</dc:creator>
  <cp:keywords/>
  <cp:lastModifiedBy>Dani Oliver  - Bristol Mind</cp:lastModifiedBy>
  <cp:revision>2</cp:revision>
  <cp:lastPrinted>2018-06-12T14:25:00Z</cp:lastPrinted>
  <dcterms:created xsi:type="dcterms:W3CDTF">2020-04-28T12:05:00Z</dcterms:created>
  <dcterms:modified xsi:type="dcterms:W3CDTF">2020-04-28T12:05:00Z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0x0101004B0D8B00620CC34A9F139E0C2A1F308F</vt:lpwstr>
  </property>
</Properties>
</file>